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5D5BF5" w14:paraId="2B2106CD"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3796B16A" w14:textId="1DF2BAED" w:rsidR="005D5BF5" w:rsidRPr="00C774F1" w:rsidRDefault="005D5BF5">
            <w:pPr>
              <w:pStyle w:val="TableSpace"/>
              <w:rPr>
                <w:sz w:val="36"/>
                <w:szCs w:val="36"/>
              </w:rPr>
            </w:pPr>
          </w:p>
        </w:tc>
      </w:tr>
      <w:tr w:rsidR="005D5BF5" w14:paraId="27B88879" w14:textId="77777777" w:rsidTr="005D5BF5">
        <w:tc>
          <w:tcPr>
            <w:tcW w:w="5000" w:type="pct"/>
          </w:tcPr>
          <w:p w14:paraId="744C3188" w14:textId="3D4301AF" w:rsidR="00374337" w:rsidRPr="0002258A" w:rsidRDefault="00C774F1" w:rsidP="004453F3">
            <w:pPr>
              <w:pStyle w:val="Title"/>
              <w:rPr>
                <w:b/>
                <w:sz w:val="48"/>
                <w:szCs w:val="48"/>
              </w:rPr>
            </w:pPr>
            <w:r w:rsidRPr="0002258A">
              <w:rPr>
                <w:b/>
                <w:sz w:val="48"/>
                <w:szCs w:val="48"/>
              </w:rPr>
              <w:t xml:space="preserve">Skyline </w:t>
            </w:r>
            <w:r w:rsidR="00833D81" w:rsidRPr="0002258A">
              <w:rPr>
                <w:b/>
                <w:sz w:val="48"/>
                <w:szCs w:val="48"/>
              </w:rPr>
              <w:t>Spring</w:t>
            </w:r>
            <w:r w:rsidR="00062EE0" w:rsidRPr="0002258A">
              <w:rPr>
                <w:b/>
                <w:sz w:val="48"/>
                <w:szCs w:val="48"/>
              </w:rPr>
              <w:t xml:space="preserve"> </w:t>
            </w:r>
            <w:r w:rsidR="00991176" w:rsidRPr="0002258A">
              <w:rPr>
                <w:b/>
                <w:sz w:val="48"/>
                <w:szCs w:val="48"/>
              </w:rPr>
              <w:t>Newsletter</w:t>
            </w:r>
            <w:r w:rsidR="00024606" w:rsidRPr="0002258A">
              <w:rPr>
                <w:b/>
                <w:sz w:val="48"/>
                <w:szCs w:val="48"/>
              </w:rPr>
              <w:t xml:space="preserve"> </w:t>
            </w:r>
          </w:p>
          <w:p w14:paraId="25AB0192" w14:textId="4D4C8C7F" w:rsidR="00F40D24" w:rsidRDefault="00F40D24" w:rsidP="00F40D24">
            <w:pPr>
              <w:pStyle w:val="Title"/>
              <w:rPr>
                <w:b/>
                <w:sz w:val="36"/>
                <w:szCs w:val="36"/>
              </w:rPr>
            </w:pPr>
            <w:r>
              <w:rPr>
                <w:noProof/>
              </w:rPr>
              <mc:AlternateContent>
                <mc:Choice Requires="wpg">
                  <w:drawing>
                    <wp:inline distT="0" distB="0" distL="0" distR="0" wp14:anchorId="0CB6B06B" wp14:editId="51296ABE">
                      <wp:extent cx="2085584" cy="544882"/>
                      <wp:effectExtent l="0" t="0" r="0" b="7620"/>
                      <wp:docPr id="9" name="Group 9"/>
                      <wp:cNvGraphicFramePr/>
                      <a:graphic xmlns:a="http://schemas.openxmlformats.org/drawingml/2006/main">
                        <a:graphicData uri="http://schemas.microsoft.com/office/word/2010/wordprocessingGroup">
                          <wpg:wgp>
                            <wpg:cNvGrpSpPr/>
                            <wpg:grpSpPr>
                              <a:xfrm>
                                <a:off x="0" y="0"/>
                                <a:ext cx="2085584" cy="544882"/>
                                <a:chOff x="0" y="0"/>
                                <a:chExt cx="5943600" cy="4061460"/>
                              </a:xfrm>
                            </wpg:grpSpPr>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43600" cy="3717925"/>
                                </a:xfrm>
                                <a:prstGeom prst="rect">
                                  <a:avLst/>
                                </a:prstGeom>
                              </pic:spPr>
                            </pic:pic>
                            <wps:wsp>
                              <wps:cNvPr id="11" name="Text Box 11"/>
                              <wps:cNvSpPr txBox="1"/>
                              <wps:spPr>
                                <a:xfrm>
                                  <a:off x="0" y="3717925"/>
                                  <a:ext cx="5943600" cy="343535"/>
                                </a:xfrm>
                                <a:prstGeom prst="rect">
                                  <a:avLst/>
                                </a:prstGeom>
                                <a:solidFill>
                                  <a:prstClr val="white"/>
                                </a:solidFill>
                                <a:ln>
                                  <a:noFill/>
                                </a:ln>
                              </wps:spPr>
                              <wps:txbx>
                                <w:txbxContent>
                                  <w:p w14:paraId="2C680825" w14:textId="77777777" w:rsidR="00F40D24" w:rsidRPr="00A415F7" w:rsidRDefault="00000000" w:rsidP="00F40D24">
                                    <w:pPr>
                                      <w:rPr>
                                        <w:sz w:val="18"/>
                                        <w:szCs w:val="18"/>
                                      </w:rPr>
                                    </w:pPr>
                                    <w:r>
                                      <w:fldChar w:fldCharType="begin"/>
                                    </w:r>
                                    <w:r>
                                      <w:instrText>HYPERLINK "http://www.pngall.com/tulip-png"</w:instrText>
                                    </w:r>
                                    <w:r>
                                      <w:fldChar w:fldCharType="separate"/>
                                    </w:r>
                                    <w:r w:rsidR="00F40D24" w:rsidRPr="00A415F7">
                                      <w:rPr>
                                        <w:rStyle w:val="Hyperlink"/>
                                        <w:sz w:val="18"/>
                                        <w:szCs w:val="18"/>
                                      </w:rPr>
                                      <w:t>This Photo</w:t>
                                    </w:r>
                                    <w:r>
                                      <w:rPr>
                                        <w:rStyle w:val="Hyperlink"/>
                                        <w:sz w:val="18"/>
                                        <w:szCs w:val="18"/>
                                      </w:rPr>
                                      <w:fldChar w:fldCharType="end"/>
                                    </w:r>
                                    <w:r w:rsidR="00F40D24" w:rsidRPr="00A415F7">
                                      <w:rPr>
                                        <w:sz w:val="18"/>
                                        <w:szCs w:val="18"/>
                                      </w:rPr>
                                      <w:t xml:space="preserve"> by Unknown Author is licensed under </w:t>
                                    </w:r>
                                    <w:hyperlink r:id="rId13" w:history="1">
                                      <w:r w:rsidR="00F40D24" w:rsidRPr="00A415F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du="http://schemas.microsoft.com/office/word/2023/wordml/word16du">
                  <w:pict>
                    <v:group w14:anchorId="0CB6B06B" id="Group 9" o:spid="_x0000_s1026" style="width:164.2pt;height:42.9pt;mso-position-horizontal-relative:char;mso-position-vertical-relative:line" coordsize="59436,40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9436;height:37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11" o:spid="_x0000_s1028" type="#_x0000_t202" style="position:absolute;top:37179;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C680825" w14:textId="77777777" w:rsidR="00F40D24" w:rsidRPr="00A415F7" w:rsidRDefault="002A67B3" w:rsidP="00F40D24">
                              <w:pPr>
                                <w:rPr>
                                  <w:sz w:val="18"/>
                                  <w:szCs w:val="18"/>
                                </w:rPr>
                              </w:pPr>
                              <w:hyperlink r:id="rId16" w:history="1">
                                <w:r w:rsidR="00F40D24" w:rsidRPr="00A415F7">
                                  <w:rPr>
                                    <w:rStyle w:val="Hyperlink"/>
                                    <w:sz w:val="18"/>
                                    <w:szCs w:val="18"/>
                                  </w:rPr>
                                  <w:t>This Photo</w:t>
                                </w:r>
                              </w:hyperlink>
                              <w:r w:rsidR="00F40D24" w:rsidRPr="00A415F7">
                                <w:rPr>
                                  <w:sz w:val="18"/>
                                  <w:szCs w:val="18"/>
                                </w:rPr>
                                <w:t xml:space="preserve"> by Unknown Author is licensed under </w:t>
                              </w:r>
                              <w:hyperlink r:id="rId17" w:history="1">
                                <w:r w:rsidR="00F40D24" w:rsidRPr="00A415F7">
                                  <w:rPr>
                                    <w:rStyle w:val="Hyperlink"/>
                                    <w:sz w:val="18"/>
                                    <w:szCs w:val="18"/>
                                  </w:rPr>
                                  <w:t>CC BY-NC</w:t>
                                </w:r>
                              </w:hyperlink>
                            </w:p>
                          </w:txbxContent>
                        </v:textbox>
                      </v:shape>
                      <w10:anchorlock/>
                    </v:group>
                  </w:pict>
                </mc:Fallback>
              </mc:AlternateContent>
            </w:r>
          </w:p>
          <w:p w14:paraId="2D0EB167" w14:textId="116AF40B" w:rsidR="00833D81" w:rsidRPr="0002258A" w:rsidRDefault="00991016" w:rsidP="00F40D24">
            <w:pPr>
              <w:pStyle w:val="Title"/>
              <w:rPr>
                <w:b/>
                <w:sz w:val="32"/>
                <w:szCs w:val="32"/>
              </w:rPr>
            </w:pPr>
            <w:r>
              <w:rPr>
                <w:b/>
                <w:sz w:val="32"/>
                <w:szCs w:val="32"/>
              </w:rPr>
              <w:t>June</w:t>
            </w:r>
            <w:r w:rsidR="00F40D24" w:rsidRPr="0002258A">
              <w:rPr>
                <w:b/>
                <w:sz w:val="32"/>
                <w:szCs w:val="32"/>
              </w:rPr>
              <w:t xml:space="preserve"> 202</w:t>
            </w:r>
            <w:r>
              <w:rPr>
                <w:b/>
                <w:sz w:val="32"/>
                <w:szCs w:val="32"/>
              </w:rPr>
              <w:t>3</w:t>
            </w:r>
          </w:p>
        </w:tc>
      </w:tr>
      <w:tr w:rsidR="005D5BF5" w14:paraId="6F5324CF"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6D584B71" w14:textId="77777777" w:rsidR="005D5BF5" w:rsidRDefault="005D5BF5">
            <w:pPr>
              <w:pStyle w:val="TableSpace"/>
            </w:pPr>
          </w:p>
        </w:tc>
      </w:tr>
    </w:tbl>
    <w:p w14:paraId="63B815A7" w14:textId="03F9D531" w:rsidR="005D5BF5" w:rsidRPr="00363A2F" w:rsidRDefault="00833D81">
      <w:pPr>
        <w:pStyle w:val="Organization"/>
        <w:rPr>
          <w:rFonts w:ascii="Gabriola" w:hAnsi="Gabriola"/>
          <w:color w:val="0070C0"/>
          <w:sz w:val="28"/>
          <w:szCs w:val="28"/>
        </w:rPr>
      </w:pPr>
      <w:r w:rsidRPr="00363A2F">
        <w:rPr>
          <w:rFonts w:ascii="Gabriola" w:hAnsi="Gabriola"/>
          <w:b/>
          <w:noProof/>
          <w:color w:val="0070C0"/>
          <w:sz w:val="36"/>
          <w:szCs w:val="36"/>
        </w:rPr>
        <mc:AlternateContent>
          <mc:Choice Requires="wps">
            <w:drawing>
              <wp:anchor distT="0" distB="0" distL="114300" distR="114300" simplePos="0" relativeHeight="251663360" behindDoc="1" locked="0" layoutInCell="1" allowOverlap="0" wp14:anchorId="33ABECB0" wp14:editId="14BA4792">
                <wp:simplePos x="0" y="0"/>
                <wp:positionH relativeFrom="page">
                  <wp:posOffset>5010150</wp:posOffset>
                </wp:positionH>
                <wp:positionV relativeFrom="margin">
                  <wp:align>bottom</wp:align>
                </wp:positionV>
                <wp:extent cx="2392680" cy="8667750"/>
                <wp:effectExtent l="0" t="0" r="7620" b="0"/>
                <wp:wrapSquare wrapText="bothSides"/>
                <wp:docPr id="5" name="Text Box 5" descr="Newsletter sidebar 1"/>
                <wp:cNvGraphicFramePr/>
                <a:graphic xmlns:a="http://schemas.openxmlformats.org/drawingml/2006/main">
                  <a:graphicData uri="http://schemas.microsoft.com/office/word/2010/wordprocessingShape">
                    <wps:wsp>
                      <wps:cNvSpPr txBox="1"/>
                      <wps:spPr>
                        <a:xfrm>
                          <a:off x="0" y="0"/>
                          <a:ext cx="239268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0E984" w14:textId="565DF69D" w:rsidR="00833D81" w:rsidRPr="0002258A" w:rsidRDefault="00833D81" w:rsidP="00833D81">
                            <w:pPr>
                              <w:pStyle w:val="ContactInfo"/>
                              <w:spacing w:after="0" w:line="240" w:lineRule="auto"/>
                              <w:ind w:left="0" w:right="0"/>
                              <w:rPr>
                                <w:b/>
                                <w:sz w:val="28"/>
                                <w:szCs w:val="28"/>
                              </w:rPr>
                            </w:pPr>
                            <w:r w:rsidRPr="0002258A">
                              <w:rPr>
                                <w:b/>
                                <w:sz w:val="28"/>
                                <w:szCs w:val="28"/>
                              </w:rPr>
                              <w:t>CITY COU</w:t>
                            </w:r>
                            <w:r w:rsidR="00776B79">
                              <w:rPr>
                                <w:b/>
                                <w:sz w:val="28"/>
                                <w:szCs w:val="28"/>
                              </w:rPr>
                              <w:t>N</w:t>
                            </w:r>
                            <w:r w:rsidRPr="0002258A">
                              <w:rPr>
                                <w:b/>
                                <w:sz w:val="28"/>
                                <w:szCs w:val="28"/>
                              </w:rPr>
                              <w:t>CIL ON WATER TOWER</w:t>
                            </w:r>
                          </w:p>
                          <w:p w14:paraId="439B79A5" w14:textId="6D9CBAD0" w:rsidR="00833D81" w:rsidRDefault="00833D81" w:rsidP="00833D81">
                            <w:pPr>
                              <w:pStyle w:val="ContactInfo"/>
                              <w:spacing w:after="0" w:line="240" w:lineRule="auto"/>
                              <w:ind w:left="0" w:right="0"/>
                              <w:rPr>
                                <w:bCs/>
                                <w:sz w:val="24"/>
                                <w:szCs w:val="24"/>
                              </w:rPr>
                            </w:pPr>
                          </w:p>
                          <w:p w14:paraId="154F074D" w14:textId="0AF2AF45" w:rsidR="00825C00" w:rsidRDefault="00342167" w:rsidP="00342167">
                            <w:pPr>
                              <w:pStyle w:val="NoSpacing"/>
                              <w:ind w:left="0"/>
                            </w:pPr>
                            <w:r>
                              <w:t>ISG was selected by the council to engineer and manage the contract for both the water tower and pump house.</w:t>
                            </w:r>
                          </w:p>
                          <w:p w14:paraId="1B3AA530" w14:textId="33DFE1FA" w:rsidR="00342167" w:rsidRDefault="00342167" w:rsidP="00342167">
                            <w:pPr>
                              <w:pStyle w:val="NoSpacing"/>
                              <w:ind w:left="0"/>
                            </w:pPr>
                          </w:p>
                          <w:p w14:paraId="221D198A" w14:textId="2A581BD5" w:rsidR="002E63B4" w:rsidRDefault="00342167" w:rsidP="00342167">
                            <w:pPr>
                              <w:pStyle w:val="NoSpacing"/>
                              <w:ind w:left="0"/>
                            </w:pPr>
                            <w:r>
                              <w:t xml:space="preserve">In December 2021 General Contracting Services, Inc. was selected to build the new water </w:t>
                            </w:r>
                            <w:r w:rsidR="00847FD6">
                              <w:t>tower and tear the old on</w:t>
                            </w:r>
                            <w:r w:rsidR="006C54EB">
                              <w:t>e</w:t>
                            </w:r>
                            <w:r w:rsidR="00847FD6">
                              <w:t xml:space="preserve"> down</w:t>
                            </w:r>
                            <w:r w:rsidR="006C54EB">
                              <w:t xml:space="preserve"> w</w:t>
                            </w:r>
                            <w:r w:rsidR="00847FD6">
                              <w:t>ith a base bid amount of $1,008,593.79.  This project is starting on May 16</w:t>
                            </w:r>
                            <w:r w:rsidR="00847FD6" w:rsidRPr="00847FD6">
                              <w:rPr>
                                <w:vertAlign w:val="superscript"/>
                              </w:rPr>
                              <w:t>th</w:t>
                            </w:r>
                            <w:r w:rsidR="00847FD6">
                              <w:t>.</w:t>
                            </w:r>
                            <w:r w:rsidR="00A654BC">
                              <w:t xml:space="preserve"> Substantial completion </w:t>
                            </w:r>
                            <w:r w:rsidR="000F4861">
                              <w:t>was</w:t>
                            </w:r>
                            <w:r w:rsidR="00A654BC">
                              <w:t xml:space="preserve"> expected by December 2022. </w:t>
                            </w:r>
                            <w:r w:rsidR="002A378C">
                              <w:t xml:space="preserve">The new water tower </w:t>
                            </w:r>
                            <w:r w:rsidR="00E62140">
                              <w:t>should be operational by June 30</w:t>
                            </w:r>
                            <w:r w:rsidR="008C6D61">
                              <w:t>, 2023.</w:t>
                            </w:r>
                          </w:p>
                          <w:p w14:paraId="73806AAB" w14:textId="77777777" w:rsidR="00557F15" w:rsidRDefault="008C6D61" w:rsidP="00342167">
                            <w:pPr>
                              <w:pStyle w:val="NoSpacing"/>
                              <w:ind w:left="0"/>
                            </w:pPr>
                            <w:r>
                              <w:t xml:space="preserve"> We will be putting up a monopole</w:t>
                            </w:r>
                            <w:r w:rsidR="005172C3">
                              <w:t xml:space="preserve"> to hold the cell equipment which will be paid for</w:t>
                            </w:r>
                            <w:r w:rsidR="007F779F">
                              <w:t xml:space="preserve"> by the cell companies and owned by the City of Skyline.</w:t>
                            </w:r>
                            <w:r w:rsidR="00AB46F2">
                              <w:t xml:space="preserve">  The completion date is December 2023</w:t>
                            </w:r>
                            <w:r w:rsidR="00245C84">
                              <w:t>, but may finish earlier</w:t>
                            </w:r>
                            <w:r w:rsidR="00210BAF">
                              <w:t>.  The project has been designed and bid</w:t>
                            </w:r>
                            <w:r w:rsidR="002E63B4">
                              <w:t>.</w:t>
                            </w:r>
                          </w:p>
                          <w:p w14:paraId="3ADDB52D" w14:textId="3F51B1B7" w:rsidR="00847FD6" w:rsidRDefault="00557F15" w:rsidP="00342167">
                            <w:pPr>
                              <w:pStyle w:val="NoSpacing"/>
                              <w:ind w:left="0"/>
                            </w:pPr>
                            <w:r>
                              <w:t>Once the cell equipment has been transferred to the monopole</w:t>
                            </w:r>
                            <w:r w:rsidR="00E4668A">
                              <w:t>, the old water tower will be taken down.</w:t>
                            </w:r>
                            <w:r w:rsidR="00A654BC">
                              <w:t xml:space="preserve"> </w:t>
                            </w:r>
                          </w:p>
                          <w:p w14:paraId="42B44519" w14:textId="7F612269" w:rsidR="007B0262" w:rsidRDefault="007B0262" w:rsidP="00342167">
                            <w:pPr>
                              <w:pStyle w:val="NoSpacing"/>
                              <w:ind w:left="0"/>
                            </w:pPr>
                            <w:r>
                              <w:t xml:space="preserve">We have contracted to have the contracts with cell companies to be reviewed and possibly renegotiated.  The language of our current contracts is not adequate to protect the financial </w:t>
                            </w:r>
                            <w:r w:rsidR="0003118B">
                              <w:t>interests</w:t>
                            </w:r>
                            <w:r>
                              <w:t xml:space="preserve"> of the city.</w:t>
                            </w:r>
                          </w:p>
                          <w:p w14:paraId="338B3D1D" w14:textId="7FB457D9" w:rsidR="00847FD6" w:rsidRDefault="00847FD6" w:rsidP="00342167">
                            <w:pPr>
                              <w:pStyle w:val="NoSpacing"/>
                              <w:ind w:left="0"/>
                            </w:pPr>
                          </w:p>
                          <w:p w14:paraId="464FE811" w14:textId="7CEF488A" w:rsidR="00A654BC" w:rsidRDefault="00847FD6" w:rsidP="00342167">
                            <w:pPr>
                              <w:pStyle w:val="NoSpacing"/>
                              <w:ind w:left="0"/>
                            </w:pPr>
                            <w:r>
                              <w:t xml:space="preserve">ISG is in the process of bidding the pumphouse project with bid letting special meeting scheduled for </w:t>
                            </w:r>
                            <w:r w:rsidR="00C330B9">
                              <w:t>10</w:t>
                            </w:r>
                            <w:r>
                              <w:t xml:space="preserve">:00 June </w:t>
                            </w:r>
                            <w:r w:rsidR="00C330B9">
                              <w:t>22</w:t>
                            </w:r>
                            <w:r>
                              <w:t>, 2022.</w:t>
                            </w:r>
                          </w:p>
                          <w:p w14:paraId="0219B4C9" w14:textId="77777777" w:rsidR="00A654BC" w:rsidRDefault="00A654BC" w:rsidP="00342167">
                            <w:pPr>
                              <w:pStyle w:val="NoSpacing"/>
                              <w:ind w:left="0"/>
                            </w:pPr>
                          </w:p>
                          <w:p w14:paraId="449B29A0" w14:textId="0286A2A1" w:rsidR="00847FD6" w:rsidRDefault="00847FD6" w:rsidP="00342167">
                            <w:pPr>
                              <w:pStyle w:val="NoSpacing"/>
                              <w:ind w:left="0"/>
                            </w:pPr>
                            <w:r>
                              <w:t xml:space="preserve"> </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ABECB0" id="Text Box 5" o:spid="_x0000_s1029" type="#_x0000_t202" alt="Newsletter sidebar 1" style="position:absolute;left:0;text-align:left;margin-left:394.5pt;margin-top:0;width:188.4pt;height:682.5pt;z-index:-2516531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" o:allowoverlap="f" filled="f" stroked="f" strokeweight=".5pt">
                <v:textbox inset="1.44pt,0,1.44pt,0">
                  <w:txbxContent>
                    <w:p w14:paraId="31B0E984" w14:textId="565DF69D" w:rsidR="00833D81" w:rsidRPr="0002258A" w:rsidRDefault="00833D81" w:rsidP="00833D81">
                      <w:pPr>
                        <w:pStyle w:val="ContactInfo"/>
                        <w:spacing w:after="0" w:line="240" w:lineRule="auto"/>
                        <w:ind w:left="0" w:right="0"/>
                        <w:rPr>
                          <w:b/>
                          <w:sz w:val="28"/>
                          <w:szCs w:val="28"/>
                        </w:rPr>
                      </w:pPr>
                      <w:r w:rsidRPr="0002258A">
                        <w:rPr>
                          <w:b/>
                          <w:sz w:val="28"/>
                          <w:szCs w:val="28"/>
                        </w:rPr>
                        <w:t>CITY COU</w:t>
                      </w:r>
                      <w:r w:rsidR="00776B79">
                        <w:rPr>
                          <w:b/>
                          <w:sz w:val="28"/>
                          <w:szCs w:val="28"/>
                        </w:rPr>
                        <w:t>N</w:t>
                      </w:r>
                      <w:r w:rsidRPr="0002258A">
                        <w:rPr>
                          <w:b/>
                          <w:sz w:val="28"/>
                          <w:szCs w:val="28"/>
                        </w:rPr>
                        <w:t>CIL ON WATER TOWER</w:t>
                      </w:r>
                    </w:p>
                    <w:p w14:paraId="439B79A5" w14:textId="6D9CBAD0" w:rsidR="00833D81" w:rsidRDefault="00833D81" w:rsidP="00833D81">
                      <w:pPr>
                        <w:pStyle w:val="ContactInfo"/>
                        <w:spacing w:after="0" w:line="240" w:lineRule="auto"/>
                        <w:ind w:left="0" w:right="0"/>
                        <w:rPr>
                          <w:bCs/>
                          <w:sz w:val="24"/>
                          <w:szCs w:val="24"/>
                        </w:rPr>
                      </w:pPr>
                    </w:p>
                    <w:p w14:paraId="154F074D" w14:textId="0AF2AF45" w:rsidR="00825C00" w:rsidRDefault="00342167" w:rsidP="00342167">
                      <w:pPr>
                        <w:pStyle w:val="NoSpacing"/>
                        <w:ind w:left="0"/>
                      </w:pPr>
                      <w:r>
                        <w:t>ISG was selected by the council to engineer and manage the contract for both the water tower and pump house.</w:t>
                      </w:r>
                    </w:p>
                    <w:p w14:paraId="1B3AA530" w14:textId="33DFE1FA" w:rsidR="00342167" w:rsidRDefault="00342167" w:rsidP="00342167">
                      <w:pPr>
                        <w:pStyle w:val="NoSpacing"/>
                        <w:ind w:left="0"/>
                      </w:pPr>
                    </w:p>
                    <w:p w14:paraId="221D198A" w14:textId="2A581BD5" w:rsidR="002E63B4" w:rsidRDefault="00342167" w:rsidP="00342167">
                      <w:pPr>
                        <w:pStyle w:val="NoSpacing"/>
                        <w:ind w:left="0"/>
                      </w:pPr>
                      <w:r>
                        <w:t xml:space="preserve">In December 2021 General Contracting Services, Inc. was selected to build the new water </w:t>
                      </w:r>
                      <w:r w:rsidR="00847FD6">
                        <w:t>tower and tear the old on</w:t>
                      </w:r>
                      <w:r w:rsidR="006C54EB">
                        <w:t>e</w:t>
                      </w:r>
                      <w:r w:rsidR="00847FD6">
                        <w:t xml:space="preserve"> down</w:t>
                      </w:r>
                      <w:r w:rsidR="006C54EB">
                        <w:t xml:space="preserve"> w</w:t>
                      </w:r>
                      <w:r w:rsidR="00847FD6">
                        <w:t>ith a base bid amount of $1,008,593.79.  This project is starting on May 16</w:t>
                      </w:r>
                      <w:r w:rsidR="00847FD6" w:rsidRPr="00847FD6">
                        <w:rPr>
                          <w:vertAlign w:val="superscript"/>
                        </w:rPr>
                        <w:t>th</w:t>
                      </w:r>
                      <w:r w:rsidR="00847FD6">
                        <w:t>.</w:t>
                      </w:r>
                      <w:r w:rsidR="00A654BC">
                        <w:t xml:space="preserve"> Substantial completion </w:t>
                      </w:r>
                      <w:r w:rsidR="000F4861">
                        <w:t>was</w:t>
                      </w:r>
                      <w:r w:rsidR="00A654BC">
                        <w:t xml:space="preserve"> expected by December 2022. </w:t>
                      </w:r>
                      <w:r w:rsidR="002A378C">
                        <w:t xml:space="preserve">The new water tower </w:t>
                      </w:r>
                      <w:r w:rsidR="00E62140">
                        <w:t>should be operational by June 30</w:t>
                      </w:r>
                      <w:r w:rsidR="008C6D61">
                        <w:t>, 2023.</w:t>
                      </w:r>
                    </w:p>
                    <w:p w14:paraId="73806AAB" w14:textId="77777777" w:rsidR="00557F15" w:rsidRDefault="008C6D61" w:rsidP="00342167">
                      <w:pPr>
                        <w:pStyle w:val="NoSpacing"/>
                        <w:ind w:left="0"/>
                      </w:pPr>
                      <w:r>
                        <w:t xml:space="preserve"> We will be putting up a monopole</w:t>
                      </w:r>
                      <w:r w:rsidR="005172C3">
                        <w:t xml:space="preserve"> to hold the cell equipment which will be paid for</w:t>
                      </w:r>
                      <w:r w:rsidR="007F779F">
                        <w:t xml:space="preserve"> by the cell companies and owned by the City of Skyline.</w:t>
                      </w:r>
                      <w:r w:rsidR="00AB46F2">
                        <w:t xml:space="preserve">  The completion date is December 2023</w:t>
                      </w:r>
                      <w:r w:rsidR="00245C84">
                        <w:t>, but may finish earlier</w:t>
                      </w:r>
                      <w:r w:rsidR="00210BAF">
                        <w:t>.  The project has been designed and bid</w:t>
                      </w:r>
                      <w:r w:rsidR="002E63B4">
                        <w:t>.</w:t>
                      </w:r>
                    </w:p>
                    <w:p w14:paraId="3ADDB52D" w14:textId="3F51B1B7" w:rsidR="00847FD6" w:rsidRDefault="00557F15" w:rsidP="00342167">
                      <w:pPr>
                        <w:pStyle w:val="NoSpacing"/>
                        <w:ind w:left="0"/>
                      </w:pPr>
                      <w:r>
                        <w:t>Once the cell equipment has been transferred to the monopole</w:t>
                      </w:r>
                      <w:r w:rsidR="00E4668A">
                        <w:t>, the old water tower will be taken down.</w:t>
                      </w:r>
                      <w:r w:rsidR="00A654BC">
                        <w:t xml:space="preserve"> </w:t>
                      </w:r>
                    </w:p>
                    <w:p w14:paraId="42B44519" w14:textId="7F612269" w:rsidR="007B0262" w:rsidRDefault="007B0262" w:rsidP="00342167">
                      <w:pPr>
                        <w:pStyle w:val="NoSpacing"/>
                        <w:ind w:left="0"/>
                      </w:pPr>
                      <w:r>
                        <w:t xml:space="preserve">We have contracted to have the contracts with cell companies to be reviewed and possibly renegotiated.  The language of our current contracts is not adequate to protect the financial </w:t>
                      </w:r>
                      <w:r w:rsidR="0003118B">
                        <w:t>interests</w:t>
                      </w:r>
                      <w:r>
                        <w:t xml:space="preserve"> of the city.</w:t>
                      </w:r>
                    </w:p>
                    <w:p w14:paraId="338B3D1D" w14:textId="7FB457D9" w:rsidR="00847FD6" w:rsidRDefault="00847FD6" w:rsidP="00342167">
                      <w:pPr>
                        <w:pStyle w:val="NoSpacing"/>
                        <w:ind w:left="0"/>
                      </w:pPr>
                    </w:p>
                    <w:p w14:paraId="464FE811" w14:textId="7CEF488A" w:rsidR="00A654BC" w:rsidRDefault="00847FD6" w:rsidP="00342167">
                      <w:pPr>
                        <w:pStyle w:val="NoSpacing"/>
                        <w:ind w:left="0"/>
                      </w:pPr>
                      <w:r>
                        <w:t xml:space="preserve">ISG is in the process of bidding the pumphouse project with bid letting special meeting scheduled for </w:t>
                      </w:r>
                      <w:r w:rsidR="00C330B9">
                        <w:t>10</w:t>
                      </w:r>
                      <w:r>
                        <w:t xml:space="preserve">:00 June </w:t>
                      </w:r>
                      <w:r w:rsidR="00C330B9">
                        <w:t>22</w:t>
                      </w:r>
                      <w:r>
                        <w:t>, 2022.</w:t>
                      </w:r>
                    </w:p>
                    <w:p w14:paraId="0219B4C9" w14:textId="77777777" w:rsidR="00A654BC" w:rsidRDefault="00A654BC" w:rsidP="00342167">
                      <w:pPr>
                        <w:pStyle w:val="NoSpacing"/>
                        <w:ind w:left="0"/>
                      </w:pPr>
                    </w:p>
                    <w:p w14:paraId="449B29A0" w14:textId="0286A2A1" w:rsidR="00847FD6" w:rsidRDefault="00847FD6" w:rsidP="00342167">
                      <w:pPr>
                        <w:pStyle w:val="NoSpacing"/>
                        <w:ind w:left="0"/>
                      </w:pPr>
                      <w:r>
                        <w:t xml:space="preserve"> </w:t>
                      </w:r>
                    </w:p>
                  </w:txbxContent>
                </v:textbox>
                <w10:wrap type="square" anchorx="page" anchory="margin"/>
              </v:shape>
            </w:pict>
          </mc:Fallback>
        </mc:AlternateContent>
      </w:r>
      <w:r w:rsidR="00374337" w:rsidRPr="00363A2F">
        <w:rPr>
          <w:rFonts w:ascii="Gabriola" w:hAnsi="Gabriola"/>
          <w:b/>
          <w:color w:val="0070C0"/>
          <w:sz w:val="36"/>
          <w:szCs w:val="36"/>
        </w:rPr>
        <w:t>City of Skyline</w:t>
      </w:r>
      <w:r w:rsidR="009E180F" w:rsidRPr="00363A2F">
        <w:rPr>
          <w:rFonts w:ascii="Gabriola" w:hAnsi="Gabriola"/>
          <w:color w:val="0070C0"/>
          <w:sz w:val="28"/>
          <w:szCs w:val="28"/>
        </w:rPr>
        <w:t xml:space="preserve"> </w:t>
      </w:r>
      <w:r w:rsidR="009E180F" w:rsidRPr="00363A2F">
        <w:rPr>
          <w:rFonts w:ascii="Gabriola" w:hAnsi="Gabriola"/>
          <w:color w:val="000000" w:themeColor="text1"/>
          <w:sz w:val="28"/>
          <w:szCs w:val="28"/>
        </w:rPr>
        <w:t xml:space="preserve">established </w:t>
      </w:r>
      <w:proofErr w:type="gramStart"/>
      <w:r w:rsidR="009E180F" w:rsidRPr="00363A2F">
        <w:rPr>
          <w:rFonts w:ascii="Gabriola" w:hAnsi="Gabriola"/>
          <w:color w:val="000000" w:themeColor="text1"/>
          <w:sz w:val="28"/>
          <w:szCs w:val="28"/>
        </w:rPr>
        <w:t>1957</w:t>
      </w:r>
      <w:proofErr w:type="gramEnd"/>
    </w:p>
    <w:p w14:paraId="28239CA2" w14:textId="77777777" w:rsidR="005D5BF5" w:rsidRPr="0002258A" w:rsidRDefault="00991176" w:rsidP="00252001">
      <w:pPr>
        <w:pStyle w:val="ContactInfo"/>
        <w:spacing w:after="0" w:line="240" w:lineRule="auto"/>
        <w:rPr>
          <w:b/>
          <w:sz w:val="20"/>
          <w:szCs w:val="20"/>
        </w:rPr>
      </w:pPr>
      <w:r w:rsidRPr="0002258A">
        <w:rPr>
          <w:b/>
          <w:sz w:val="20"/>
          <w:szCs w:val="20"/>
        </w:rPr>
        <w:t xml:space="preserve">Skyline City Hall, </w:t>
      </w:r>
      <w:r w:rsidR="009E180F" w:rsidRPr="0002258A">
        <w:rPr>
          <w:b/>
          <w:sz w:val="20"/>
          <w:szCs w:val="20"/>
        </w:rPr>
        <w:t>164 South Skyline Drive, Mankato, MN 56001</w:t>
      </w:r>
    </w:p>
    <w:p w14:paraId="793CBB14" w14:textId="77777777" w:rsidR="00252001" w:rsidRPr="0002258A" w:rsidRDefault="00252001" w:rsidP="00252001">
      <w:pPr>
        <w:pStyle w:val="ContactInfo"/>
        <w:spacing w:after="0" w:line="240" w:lineRule="auto"/>
        <w:rPr>
          <w:b/>
          <w:sz w:val="20"/>
          <w:szCs w:val="20"/>
        </w:rPr>
      </w:pPr>
      <w:r w:rsidRPr="0002258A">
        <w:rPr>
          <w:b/>
          <w:sz w:val="20"/>
          <w:szCs w:val="20"/>
        </w:rPr>
        <w:t>Website: cityofskyline.com</w:t>
      </w:r>
      <w:r w:rsidR="00D32517" w:rsidRPr="0002258A">
        <w:rPr>
          <w:b/>
          <w:sz w:val="20"/>
          <w:szCs w:val="20"/>
        </w:rPr>
        <w:t xml:space="preserve"> T: </w:t>
      </w:r>
      <w:r w:rsidR="00E57BF5" w:rsidRPr="0002258A">
        <w:rPr>
          <w:b/>
          <w:sz w:val="20"/>
          <w:szCs w:val="20"/>
        </w:rPr>
        <w:t>507-345-5390</w:t>
      </w:r>
    </w:p>
    <w:p w14:paraId="29E1F25E" w14:textId="77777777" w:rsidR="00363A2F" w:rsidRPr="007B5DBC" w:rsidRDefault="00363A2F" w:rsidP="00252001">
      <w:pPr>
        <w:pStyle w:val="ContactInfo"/>
        <w:spacing w:after="0" w:line="240" w:lineRule="auto"/>
        <w:rPr>
          <w:b/>
        </w:rPr>
      </w:pPr>
    </w:p>
    <w:tbl>
      <w:tblPr>
        <w:tblStyle w:val="NewsletterTable"/>
        <w:tblW w:w="3231" w:type="pct"/>
        <w:tblLook w:val="0660" w:firstRow="1" w:lastRow="1" w:firstColumn="0" w:lastColumn="0" w:noHBand="1" w:noVBand="1"/>
        <w:tblDescription w:val="Intro letter"/>
      </w:tblPr>
      <w:tblGrid>
        <w:gridCol w:w="6979"/>
      </w:tblGrid>
      <w:tr w:rsidR="005D5BF5" w14:paraId="2F1FC347" w14:textId="77777777" w:rsidTr="00A517A5">
        <w:trPr>
          <w:cnfStyle w:val="100000000000" w:firstRow="1" w:lastRow="0" w:firstColumn="0" w:lastColumn="0" w:oddVBand="0" w:evenVBand="0" w:oddHBand="0" w:evenHBand="0" w:firstRowFirstColumn="0" w:firstRowLastColumn="0" w:lastRowFirstColumn="0" w:lastRowLastColumn="0"/>
          <w:trHeight w:val="70"/>
        </w:trPr>
        <w:tc>
          <w:tcPr>
            <w:tcW w:w="0" w:type="auto"/>
          </w:tcPr>
          <w:p w14:paraId="5C1BBC9D" w14:textId="77777777" w:rsidR="005D5BF5" w:rsidRDefault="005D5BF5">
            <w:pPr>
              <w:pStyle w:val="TableSpace"/>
            </w:pPr>
          </w:p>
        </w:tc>
      </w:tr>
      <w:tr w:rsidR="005D5BF5" w14:paraId="07D54E99" w14:textId="77777777" w:rsidTr="00A517A5">
        <w:trPr>
          <w:trHeight w:val="3690"/>
        </w:trPr>
        <w:tc>
          <w:tcPr>
            <w:tcW w:w="6980" w:type="dxa"/>
          </w:tcPr>
          <w:p w14:paraId="70935860" w14:textId="77777777" w:rsidR="0014391E" w:rsidRPr="009E015B" w:rsidRDefault="0014391E" w:rsidP="00047ACA">
            <w:pPr>
              <w:spacing w:before="0"/>
              <w:rPr>
                <w:b/>
                <w:i/>
                <w:color w:val="auto"/>
                <w:sz w:val="36"/>
                <w:szCs w:val="36"/>
              </w:rPr>
            </w:pPr>
          </w:p>
          <w:p w14:paraId="5FB2560E" w14:textId="067C4E50" w:rsidR="00321E73" w:rsidRDefault="00047ACA" w:rsidP="00047ACA">
            <w:pPr>
              <w:spacing w:before="0"/>
              <w:rPr>
                <w:b/>
                <w:i/>
                <w:color w:val="auto"/>
                <w:sz w:val="36"/>
                <w:szCs w:val="36"/>
              </w:rPr>
            </w:pPr>
            <w:r w:rsidRPr="009E015B">
              <w:rPr>
                <w:b/>
                <w:i/>
                <w:color w:val="auto"/>
                <w:sz w:val="36"/>
                <w:szCs w:val="36"/>
              </w:rPr>
              <w:t>MAYOR’S CORNER</w:t>
            </w:r>
          </w:p>
          <w:p w14:paraId="579C489A" w14:textId="51CB3CE7" w:rsidR="00047ACA" w:rsidRDefault="00047ACA" w:rsidP="00047ACA">
            <w:pPr>
              <w:spacing w:before="0"/>
              <w:rPr>
                <w:b/>
                <w:i/>
                <w:color w:val="auto"/>
                <w:sz w:val="28"/>
                <w:szCs w:val="28"/>
              </w:rPr>
            </w:pPr>
            <w:r w:rsidRPr="009E015B">
              <w:rPr>
                <w:b/>
                <w:i/>
                <w:color w:val="auto"/>
                <w:sz w:val="28"/>
                <w:szCs w:val="28"/>
              </w:rPr>
              <w:t xml:space="preserve">By Paige </w:t>
            </w:r>
            <w:proofErr w:type="spellStart"/>
            <w:r w:rsidRPr="009E015B">
              <w:rPr>
                <w:b/>
                <w:i/>
                <w:color w:val="auto"/>
                <w:sz w:val="28"/>
                <w:szCs w:val="28"/>
              </w:rPr>
              <w:t>Attarian</w:t>
            </w:r>
            <w:proofErr w:type="spellEnd"/>
          </w:p>
          <w:p w14:paraId="7CEC42B4" w14:textId="77777777" w:rsidR="0002258A" w:rsidRDefault="0002258A" w:rsidP="00047ACA">
            <w:pPr>
              <w:spacing w:before="0"/>
              <w:rPr>
                <w:b/>
                <w:i/>
                <w:color w:val="auto"/>
                <w:sz w:val="28"/>
                <w:szCs w:val="28"/>
              </w:rPr>
            </w:pPr>
          </w:p>
          <w:p w14:paraId="07BE7B29" w14:textId="1695C3CC" w:rsidR="0002258A" w:rsidRPr="0002258A" w:rsidRDefault="0002258A" w:rsidP="00047ACA">
            <w:pPr>
              <w:spacing w:before="0"/>
              <w:rPr>
                <w:rFonts w:ascii="Arial" w:hAnsi="Arial" w:cs="Arial"/>
                <w:b/>
                <w:i/>
                <w:color w:val="auto"/>
              </w:rPr>
            </w:pPr>
            <w:r w:rsidRPr="000076B6">
              <w:rPr>
                <w:rStyle w:val="Strong"/>
                <w:rFonts w:ascii="Arial" w:hAnsi="Arial" w:cs="Arial"/>
                <w:color w:val="081AD9"/>
                <w:sz w:val="24"/>
                <w:szCs w:val="24"/>
                <w:shd w:val="clear" w:color="auto" w:fill="FFFFFF"/>
              </w:rPr>
              <w:t>I</w:t>
            </w:r>
            <w:r w:rsidRPr="0002258A">
              <w:rPr>
                <w:rStyle w:val="Strong"/>
                <w:rFonts w:ascii="Arial" w:hAnsi="Arial" w:cs="Arial"/>
                <w:color w:val="081AD9"/>
                <w:shd w:val="clear" w:color="auto" w:fill="FFFFFF"/>
              </w:rPr>
              <w:t>MPORTANT!  </w:t>
            </w:r>
            <w:r w:rsidRPr="0002258A">
              <w:rPr>
                <w:rStyle w:val="Strong"/>
                <w:rFonts w:ascii="Arial" w:hAnsi="Arial" w:cs="Arial"/>
                <w:color w:val="2A2A2A"/>
                <w:shd w:val="clear" w:color="auto" w:fill="FFFFFF"/>
              </w:rPr>
              <w:t>We will be using "Google Meet" to conduct our regular monthly City Council meetings. If you are interested in participating in Skyline City Council meetings via Google Meet, please email City Clerk, Marnie Kortuem</w:t>
            </w:r>
            <w:r w:rsidR="0012354F">
              <w:rPr>
                <w:rStyle w:val="Strong"/>
                <w:rFonts w:ascii="Arial" w:hAnsi="Arial" w:cs="Arial"/>
                <w:color w:val="2A2A2A"/>
                <w:shd w:val="clear" w:color="auto" w:fill="FFFFFF"/>
              </w:rPr>
              <w:t xml:space="preserve"> </w:t>
            </w:r>
            <w:r w:rsidRPr="0002258A">
              <w:rPr>
                <w:rStyle w:val="Strong"/>
                <w:rFonts w:ascii="Arial" w:hAnsi="Arial" w:cs="Arial"/>
                <w:color w:val="2A2A2A"/>
                <w:shd w:val="clear" w:color="auto" w:fill="FFFFFF"/>
              </w:rPr>
              <w:t>at </w:t>
            </w:r>
            <w:hyperlink r:id="rId18" w:history="1">
              <w:r w:rsidRPr="0002258A">
                <w:rPr>
                  <w:rStyle w:val="Hyperlink"/>
                  <w:rFonts w:ascii="Arial" w:hAnsi="Arial" w:cs="Arial"/>
                  <w:color w:val="auto"/>
                  <w:shd w:val="clear" w:color="auto" w:fill="FFFFFF"/>
                </w:rPr>
                <w:t>cityofskylineclerk@gmail.com</w:t>
              </w:r>
            </w:hyperlink>
            <w:r w:rsidRPr="0002258A">
              <w:rPr>
                <w:rStyle w:val="Strong"/>
                <w:rFonts w:ascii="Arial" w:hAnsi="Arial" w:cs="Arial"/>
                <w:color w:val="2A2A2A"/>
                <w:shd w:val="clear" w:color="auto" w:fill="FFFFFF"/>
              </w:rPr>
              <w:t> and she will send you a meeting invitation. Meetings are held the second Monday of every month starting at 6:45 pm. Thank you for your patience and participation!</w:t>
            </w:r>
          </w:p>
          <w:p w14:paraId="3053A568" w14:textId="5FBA2646" w:rsidR="00062EE0" w:rsidRPr="0002258A" w:rsidRDefault="00F40D24" w:rsidP="00F40D24">
            <w:pPr>
              <w:tabs>
                <w:tab w:val="left" w:pos="2624"/>
              </w:tabs>
              <w:spacing w:before="0"/>
              <w:rPr>
                <w:rFonts w:ascii="Arial" w:hAnsi="Arial" w:cs="Arial"/>
                <w:b/>
                <w:i/>
                <w:color w:val="auto"/>
              </w:rPr>
            </w:pPr>
            <w:r w:rsidRPr="0002258A">
              <w:rPr>
                <w:rFonts w:ascii="Arial" w:hAnsi="Arial" w:cs="Arial"/>
                <w:b/>
                <w:i/>
                <w:color w:val="auto"/>
              </w:rPr>
              <w:tab/>
            </w:r>
            <w:r w:rsidR="0002258A" w:rsidRPr="0002258A">
              <w:rPr>
                <w:rFonts w:ascii="Arial" w:hAnsi="Arial" w:cs="Arial"/>
                <w:b/>
                <w:i/>
                <w:color w:val="auto"/>
              </w:rPr>
              <w:t xml:space="preserve"> </w:t>
            </w:r>
          </w:p>
          <w:p w14:paraId="1E73BB8E" w14:textId="554A4088" w:rsidR="0002258A" w:rsidRDefault="0002258A" w:rsidP="00F40D24">
            <w:pPr>
              <w:tabs>
                <w:tab w:val="left" w:pos="2624"/>
              </w:tabs>
              <w:spacing w:before="0"/>
              <w:rPr>
                <w:rFonts w:ascii="Arial" w:hAnsi="Arial" w:cs="Arial"/>
                <w:b/>
                <w:i/>
                <w:color w:val="auto"/>
                <w:sz w:val="24"/>
                <w:szCs w:val="24"/>
              </w:rPr>
            </w:pPr>
            <w:r w:rsidRPr="0002258A">
              <w:rPr>
                <w:rFonts w:ascii="Arial" w:hAnsi="Arial" w:cs="Arial"/>
                <w:b/>
                <w:i/>
                <w:color w:val="auto"/>
                <w:sz w:val="24"/>
                <w:szCs w:val="24"/>
              </w:rPr>
              <w:t xml:space="preserve">Latest Update on Water Tower </w:t>
            </w:r>
            <w:r w:rsidR="00855770">
              <w:rPr>
                <w:rFonts w:ascii="Arial" w:hAnsi="Arial" w:cs="Arial"/>
                <w:b/>
                <w:i/>
                <w:color w:val="auto"/>
                <w:sz w:val="24"/>
                <w:szCs w:val="24"/>
              </w:rPr>
              <w:t>Construction:</w:t>
            </w:r>
          </w:p>
          <w:p w14:paraId="1C9A81D7" w14:textId="77777777" w:rsidR="00285241" w:rsidRDefault="00285241" w:rsidP="00F40D24">
            <w:pPr>
              <w:tabs>
                <w:tab w:val="left" w:pos="2624"/>
              </w:tabs>
              <w:spacing w:before="0"/>
              <w:rPr>
                <w:rFonts w:ascii="Arial" w:hAnsi="Arial" w:cs="Arial"/>
                <w:b/>
                <w:i/>
                <w:color w:val="auto"/>
                <w:sz w:val="24"/>
                <w:szCs w:val="24"/>
              </w:rPr>
            </w:pPr>
          </w:p>
          <w:p w14:paraId="72417C4B" w14:textId="77777777" w:rsidR="00285241" w:rsidRDefault="00285241" w:rsidP="00285241">
            <w:pPr>
              <w:tabs>
                <w:tab w:val="left" w:pos="2624"/>
              </w:tabs>
              <w:spacing w:before="0"/>
              <w:rPr>
                <w:rFonts w:ascii="Arial" w:hAnsi="Arial" w:cs="Arial"/>
                <w:b/>
                <w:i/>
                <w:color w:val="auto"/>
                <w:sz w:val="24"/>
                <w:szCs w:val="24"/>
              </w:rPr>
            </w:pPr>
            <w:r>
              <w:rPr>
                <w:rFonts w:ascii="Arial" w:hAnsi="Arial" w:cs="Arial"/>
                <w:b/>
                <w:i/>
                <w:color w:val="auto"/>
                <w:sz w:val="24"/>
                <w:szCs w:val="24"/>
              </w:rPr>
              <w:t xml:space="preserve">I would like to thank the </w:t>
            </w:r>
            <w:proofErr w:type="spellStart"/>
            <w:r>
              <w:rPr>
                <w:rFonts w:ascii="Arial" w:hAnsi="Arial" w:cs="Arial"/>
                <w:b/>
                <w:i/>
                <w:color w:val="auto"/>
                <w:sz w:val="24"/>
                <w:szCs w:val="24"/>
              </w:rPr>
              <w:t>Ehmkes</w:t>
            </w:r>
            <w:proofErr w:type="spellEnd"/>
            <w:r>
              <w:rPr>
                <w:rFonts w:ascii="Arial" w:hAnsi="Arial" w:cs="Arial"/>
                <w:b/>
                <w:i/>
                <w:color w:val="auto"/>
                <w:sz w:val="24"/>
                <w:szCs w:val="24"/>
              </w:rPr>
              <w:t xml:space="preserve">, </w:t>
            </w:r>
            <w:proofErr w:type="spellStart"/>
            <w:r>
              <w:rPr>
                <w:rFonts w:ascii="Arial" w:hAnsi="Arial" w:cs="Arial"/>
                <w:b/>
                <w:i/>
                <w:color w:val="auto"/>
                <w:sz w:val="24"/>
                <w:szCs w:val="24"/>
              </w:rPr>
              <w:t>Schaffers</w:t>
            </w:r>
            <w:proofErr w:type="spellEnd"/>
            <w:r>
              <w:rPr>
                <w:rFonts w:ascii="Arial" w:hAnsi="Arial" w:cs="Arial"/>
                <w:b/>
                <w:i/>
                <w:color w:val="auto"/>
                <w:sz w:val="24"/>
                <w:szCs w:val="24"/>
              </w:rPr>
              <w:t xml:space="preserve">, </w:t>
            </w:r>
            <w:proofErr w:type="spellStart"/>
            <w:r>
              <w:rPr>
                <w:rFonts w:ascii="Arial" w:hAnsi="Arial" w:cs="Arial"/>
                <w:b/>
                <w:i/>
                <w:color w:val="auto"/>
                <w:sz w:val="24"/>
                <w:szCs w:val="24"/>
              </w:rPr>
              <w:t>McIntees</w:t>
            </w:r>
            <w:proofErr w:type="spellEnd"/>
            <w:r>
              <w:rPr>
                <w:rFonts w:ascii="Arial" w:hAnsi="Arial" w:cs="Arial"/>
                <w:b/>
                <w:i/>
                <w:color w:val="auto"/>
                <w:sz w:val="24"/>
                <w:szCs w:val="24"/>
              </w:rPr>
              <w:t xml:space="preserve">, </w:t>
            </w:r>
            <w:proofErr w:type="spellStart"/>
            <w:r>
              <w:rPr>
                <w:rFonts w:ascii="Arial" w:hAnsi="Arial" w:cs="Arial"/>
                <w:b/>
                <w:i/>
                <w:color w:val="auto"/>
                <w:sz w:val="24"/>
                <w:szCs w:val="24"/>
              </w:rPr>
              <w:t>Schuenemans</w:t>
            </w:r>
            <w:proofErr w:type="spellEnd"/>
            <w:r>
              <w:rPr>
                <w:rFonts w:ascii="Arial" w:hAnsi="Arial" w:cs="Arial"/>
                <w:b/>
                <w:i/>
                <w:color w:val="auto"/>
                <w:sz w:val="24"/>
                <w:szCs w:val="24"/>
              </w:rPr>
              <w:t xml:space="preserve"> and Laura Marsala for agreeing to temporary easements on their properties to facilitate water tower construction. </w:t>
            </w:r>
          </w:p>
          <w:p w14:paraId="4D0C09FA" w14:textId="376F0ACE" w:rsidR="000B0AF8" w:rsidRDefault="000B0AF8" w:rsidP="00285241">
            <w:pPr>
              <w:tabs>
                <w:tab w:val="left" w:pos="2624"/>
              </w:tabs>
              <w:spacing w:before="0"/>
              <w:rPr>
                <w:i/>
                <w:color w:val="auto"/>
                <w:sz w:val="24"/>
                <w:szCs w:val="24"/>
              </w:rPr>
            </w:pPr>
            <w:r>
              <w:rPr>
                <w:i/>
                <w:color w:val="auto"/>
                <w:sz w:val="24"/>
                <w:szCs w:val="24"/>
              </w:rPr>
              <w:t>The SCADA control system has been installed</w:t>
            </w:r>
            <w:r w:rsidR="00927EB1">
              <w:rPr>
                <w:i/>
                <w:color w:val="auto"/>
                <w:sz w:val="24"/>
                <w:szCs w:val="24"/>
              </w:rPr>
              <w:t xml:space="preserve"> on the water tower.  This was the equipment which ha</w:t>
            </w:r>
            <w:r w:rsidR="00DB1430">
              <w:rPr>
                <w:i/>
                <w:color w:val="auto"/>
                <w:sz w:val="24"/>
                <w:szCs w:val="24"/>
              </w:rPr>
              <w:t>d</w:t>
            </w:r>
            <w:r w:rsidR="00927EB1">
              <w:rPr>
                <w:i/>
                <w:color w:val="auto"/>
                <w:sz w:val="24"/>
                <w:szCs w:val="24"/>
              </w:rPr>
              <w:t xml:space="preserve"> been </w:t>
            </w:r>
            <w:r w:rsidR="00DB1430">
              <w:rPr>
                <w:i/>
                <w:color w:val="auto"/>
                <w:sz w:val="24"/>
                <w:szCs w:val="24"/>
              </w:rPr>
              <w:t>delayed in production for over 8 months</w:t>
            </w:r>
            <w:r w:rsidR="00D43F2B">
              <w:rPr>
                <w:i/>
                <w:color w:val="auto"/>
                <w:sz w:val="24"/>
                <w:szCs w:val="24"/>
              </w:rPr>
              <w:t>, so the</w:t>
            </w:r>
            <w:r w:rsidR="00DC24A0">
              <w:rPr>
                <w:i/>
                <w:color w:val="auto"/>
                <w:sz w:val="24"/>
                <w:szCs w:val="24"/>
              </w:rPr>
              <w:t xml:space="preserve"> company </w:t>
            </w:r>
            <w:proofErr w:type="gramStart"/>
            <w:r w:rsidR="00DC24A0">
              <w:rPr>
                <w:i/>
                <w:color w:val="auto"/>
                <w:sz w:val="24"/>
                <w:szCs w:val="24"/>
              </w:rPr>
              <w:t>substituted</w:t>
            </w:r>
            <w:proofErr w:type="gramEnd"/>
            <w:r w:rsidR="00DC24A0">
              <w:rPr>
                <w:i/>
                <w:color w:val="auto"/>
                <w:sz w:val="24"/>
                <w:szCs w:val="24"/>
              </w:rPr>
              <w:t xml:space="preserve"> a more expensive system at no additional cost.</w:t>
            </w:r>
            <w:r w:rsidR="00DB1430">
              <w:rPr>
                <w:i/>
                <w:color w:val="auto"/>
                <w:sz w:val="24"/>
                <w:szCs w:val="24"/>
              </w:rPr>
              <w:t xml:space="preserve"> </w:t>
            </w:r>
            <w:r w:rsidR="003D26E9">
              <w:rPr>
                <w:i/>
                <w:color w:val="auto"/>
                <w:sz w:val="24"/>
                <w:szCs w:val="24"/>
              </w:rPr>
              <w:t>Next week they will disinfect the tower with chlorine, fill it to overflowing</w:t>
            </w:r>
            <w:r w:rsidR="00C84067">
              <w:rPr>
                <w:i/>
                <w:color w:val="auto"/>
                <w:sz w:val="24"/>
                <w:szCs w:val="24"/>
              </w:rPr>
              <w:t>, and allow it to “bake” for 24 hours</w:t>
            </w:r>
            <w:r w:rsidR="00D8591C">
              <w:rPr>
                <w:i/>
                <w:color w:val="auto"/>
                <w:sz w:val="24"/>
                <w:szCs w:val="24"/>
              </w:rPr>
              <w:t xml:space="preserve">.  If the testing is </w:t>
            </w:r>
            <w:r w:rsidR="00332016">
              <w:rPr>
                <w:i/>
                <w:color w:val="auto"/>
                <w:sz w:val="24"/>
                <w:szCs w:val="24"/>
              </w:rPr>
              <w:t>favorable, the</w:t>
            </w:r>
            <w:r w:rsidR="00D8591C">
              <w:rPr>
                <w:i/>
                <w:color w:val="auto"/>
                <w:sz w:val="24"/>
                <w:szCs w:val="24"/>
              </w:rPr>
              <w:t xml:space="preserve"> new water tower will be put online</w:t>
            </w:r>
            <w:r w:rsidR="00585628">
              <w:rPr>
                <w:i/>
                <w:color w:val="auto"/>
                <w:sz w:val="24"/>
                <w:szCs w:val="24"/>
              </w:rPr>
              <w:t xml:space="preserve"> shortly after.  </w:t>
            </w:r>
            <w:r w:rsidR="004A3FEC">
              <w:rPr>
                <w:i/>
                <w:color w:val="auto"/>
                <w:sz w:val="24"/>
                <w:szCs w:val="24"/>
              </w:rPr>
              <w:t>There will be a temporary control module installed to allow</w:t>
            </w:r>
            <w:r w:rsidR="00552241">
              <w:rPr>
                <w:i/>
                <w:color w:val="auto"/>
                <w:sz w:val="24"/>
                <w:szCs w:val="24"/>
              </w:rPr>
              <w:t xml:space="preserve"> the tower to communicate with the pump house</w:t>
            </w:r>
            <w:r w:rsidR="00691A38">
              <w:rPr>
                <w:i/>
                <w:color w:val="auto"/>
                <w:sz w:val="24"/>
                <w:szCs w:val="24"/>
              </w:rPr>
              <w:t>.</w:t>
            </w:r>
            <w:r w:rsidR="00993E30">
              <w:rPr>
                <w:i/>
                <w:color w:val="auto"/>
                <w:sz w:val="24"/>
                <w:szCs w:val="24"/>
              </w:rPr>
              <w:t xml:space="preserve"> </w:t>
            </w:r>
            <w:r w:rsidR="00691A38">
              <w:rPr>
                <w:i/>
                <w:color w:val="auto"/>
                <w:sz w:val="24"/>
                <w:szCs w:val="24"/>
              </w:rPr>
              <w:t>Our</w:t>
            </w:r>
            <w:r w:rsidR="00993E30">
              <w:rPr>
                <w:i/>
                <w:color w:val="auto"/>
                <w:sz w:val="24"/>
                <w:szCs w:val="24"/>
              </w:rPr>
              <w:t xml:space="preserve"> system will</w:t>
            </w:r>
            <w:r w:rsidR="00794AF8">
              <w:rPr>
                <w:i/>
                <w:color w:val="auto"/>
                <w:sz w:val="24"/>
                <w:szCs w:val="24"/>
              </w:rPr>
              <w:t xml:space="preserve"> work </w:t>
            </w:r>
            <w:r w:rsidR="006E5DFB">
              <w:rPr>
                <w:i/>
                <w:color w:val="auto"/>
                <w:sz w:val="24"/>
                <w:szCs w:val="24"/>
              </w:rPr>
              <w:t>cohesively</w:t>
            </w:r>
            <w:r w:rsidR="00881051">
              <w:rPr>
                <w:i/>
                <w:color w:val="auto"/>
                <w:sz w:val="24"/>
                <w:szCs w:val="24"/>
              </w:rPr>
              <w:t xml:space="preserve"> once</w:t>
            </w:r>
            <w:r w:rsidR="006E5DFB">
              <w:rPr>
                <w:i/>
                <w:color w:val="auto"/>
                <w:sz w:val="24"/>
                <w:szCs w:val="24"/>
              </w:rPr>
              <w:t xml:space="preserve"> the pump house is finished</w:t>
            </w:r>
            <w:r w:rsidR="00D43F2B">
              <w:rPr>
                <w:i/>
                <w:color w:val="auto"/>
                <w:sz w:val="24"/>
                <w:szCs w:val="24"/>
              </w:rPr>
              <w:t>.</w:t>
            </w:r>
            <w:r w:rsidR="006E5DFB">
              <w:rPr>
                <w:i/>
                <w:color w:val="auto"/>
                <w:sz w:val="24"/>
                <w:szCs w:val="24"/>
              </w:rPr>
              <w:t xml:space="preserve"> </w:t>
            </w:r>
            <w:r w:rsidR="00FD3009">
              <w:rPr>
                <w:i/>
                <w:color w:val="auto"/>
                <w:sz w:val="24"/>
                <w:szCs w:val="24"/>
              </w:rPr>
              <w:t xml:space="preserve"> </w:t>
            </w:r>
            <w:r w:rsidR="00585628">
              <w:rPr>
                <w:i/>
                <w:color w:val="auto"/>
                <w:sz w:val="24"/>
                <w:szCs w:val="24"/>
              </w:rPr>
              <w:t xml:space="preserve">We will notify residents </w:t>
            </w:r>
            <w:r w:rsidR="00BC118B">
              <w:rPr>
                <w:i/>
                <w:color w:val="auto"/>
                <w:sz w:val="24"/>
                <w:szCs w:val="24"/>
              </w:rPr>
              <w:t>as soon as we get the date from General Construction.</w:t>
            </w:r>
          </w:p>
          <w:p w14:paraId="377FCC94" w14:textId="77777777" w:rsidR="00DB1717" w:rsidRDefault="00DB1717" w:rsidP="00285241">
            <w:pPr>
              <w:tabs>
                <w:tab w:val="left" w:pos="2624"/>
              </w:tabs>
              <w:spacing w:before="0"/>
              <w:rPr>
                <w:i/>
                <w:color w:val="auto"/>
                <w:sz w:val="24"/>
                <w:szCs w:val="24"/>
              </w:rPr>
            </w:pPr>
          </w:p>
          <w:p w14:paraId="52005A46" w14:textId="5C2AFF34" w:rsidR="00EB53A1" w:rsidRDefault="00EB53A1" w:rsidP="00285241">
            <w:pPr>
              <w:tabs>
                <w:tab w:val="left" w:pos="2624"/>
              </w:tabs>
              <w:spacing w:before="0"/>
              <w:rPr>
                <w:rFonts w:ascii="Arial" w:hAnsi="Arial" w:cs="Arial"/>
                <w:b/>
                <w:i/>
                <w:color w:val="auto"/>
                <w:sz w:val="24"/>
                <w:szCs w:val="24"/>
              </w:rPr>
            </w:pPr>
            <w:r>
              <w:rPr>
                <w:rFonts w:ascii="Arial" w:hAnsi="Arial" w:cs="Arial"/>
                <w:b/>
                <w:i/>
                <w:color w:val="auto"/>
                <w:sz w:val="24"/>
                <w:szCs w:val="24"/>
              </w:rPr>
              <w:t xml:space="preserve">On June 1, </w:t>
            </w:r>
            <w:proofErr w:type="gramStart"/>
            <w:r>
              <w:rPr>
                <w:rFonts w:ascii="Arial" w:hAnsi="Arial" w:cs="Arial"/>
                <w:b/>
                <w:i/>
                <w:color w:val="auto"/>
                <w:sz w:val="24"/>
                <w:szCs w:val="24"/>
              </w:rPr>
              <w:t>2023</w:t>
            </w:r>
            <w:proofErr w:type="gramEnd"/>
            <w:r>
              <w:rPr>
                <w:rFonts w:ascii="Arial" w:hAnsi="Arial" w:cs="Arial"/>
                <w:b/>
                <w:i/>
                <w:color w:val="auto"/>
                <w:sz w:val="24"/>
                <w:szCs w:val="24"/>
              </w:rPr>
              <w:t xml:space="preserve"> we put out the pump house for bid again.</w:t>
            </w:r>
          </w:p>
          <w:p w14:paraId="27C74389" w14:textId="306736C6" w:rsidR="00D35AD4" w:rsidRDefault="00D35AD4" w:rsidP="00285241">
            <w:pPr>
              <w:tabs>
                <w:tab w:val="left" w:pos="2624"/>
              </w:tabs>
              <w:spacing w:before="0"/>
              <w:rPr>
                <w:rFonts w:ascii="Arial" w:hAnsi="Arial" w:cs="Arial"/>
                <w:b/>
                <w:i/>
                <w:color w:val="auto"/>
                <w:sz w:val="24"/>
                <w:szCs w:val="24"/>
              </w:rPr>
            </w:pPr>
            <w:r>
              <w:rPr>
                <w:rFonts w:ascii="Arial" w:hAnsi="Arial" w:cs="Arial"/>
                <w:b/>
                <w:i/>
                <w:color w:val="auto"/>
                <w:sz w:val="24"/>
                <w:szCs w:val="24"/>
              </w:rPr>
              <w:t>The bid letting is June 22, 2023</w:t>
            </w:r>
            <w:r w:rsidR="005C395F">
              <w:rPr>
                <w:rFonts w:ascii="Arial" w:hAnsi="Arial" w:cs="Arial"/>
                <w:b/>
                <w:i/>
                <w:color w:val="auto"/>
                <w:sz w:val="24"/>
                <w:szCs w:val="24"/>
              </w:rPr>
              <w:t xml:space="preserve">.  Hopefully we will get more bidders resulting in a </w:t>
            </w:r>
            <w:r w:rsidR="00E460F6">
              <w:rPr>
                <w:rFonts w:ascii="Arial" w:hAnsi="Arial" w:cs="Arial"/>
                <w:b/>
                <w:i/>
                <w:color w:val="auto"/>
                <w:sz w:val="24"/>
                <w:szCs w:val="24"/>
              </w:rPr>
              <w:t>lower bid for Skyline.</w:t>
            </w:r>
          </w:p>
          <w:p w14:paraId="22C8C380" w14:textId="77777777" w:rsidR="00DB1717" w:rsidRDefault="00E460F6" w:rsidP="00285241">
            <w:pPr>
              <w:tabs>
                <w:tab w:val="left" w:pos="2624"/>
              </w:tabs>
              <w:spacing w:before="0"/>
              <w:rPr>
                <w:rFonts w:ascii="Arial" w:hAnsi="Arial" w:cs="Arial"/>
                <w:b/>
                <w:i/>
                <w:color w:val="auto"/>
                <w:sz w:val="24"/>
                <w:szCs w:val="24"/>
              </w:rPr>
            </w:pPr>
            <w:r>
              <w:rPr>
                <w:rFonts w:ascii="Arial" w:hAnsi="Arial" w:cs="Arial"/>
                <w:b/>
                <w:i/>
                <w:color w:val="auto"/>
                <w:sz w:val="24"/>
                <w:szCs w:val="24"/>
              </w:rPr>
              <w:t>Skyline</w:t>
            </w:r>
            <w:r w:rsidR="00D23D12">
              <w:rPr>
                <w:rFonts w:ascii="Arial" w:hAnsi="Arial" w:cs="Arial"/>
                <w:b/>
                <w:i/>
                <w:color w:val="auto"/>
                <w:sz w:val="24"/>
                <w:szCs w:val="24"/>
              </w:rPr>
              <w:t xml:space="preserve"> was not included in the MN State Bonding bill</w:t>
            </w:r>
            <w:r w:rsidR="00434BC3">
              <w:rPr>
                <w:rFonts w:ascii="Arial" w:hAnsi="Arial" w:cs="Arial"/>
                <w:b/>
                <w:i/>
                <w:color w:val="auto"/>
                <w:sz w:val="24"/>
                <w:szCs w:val="24"/>
              </w:rPr>
              <w:t>.  This means there will be no money to offset</w:t>
            </w:r>
            <w:r w:rsidR="000A4440">
              <w:rPr>
                <w:rFonts w:ascii="Arial" w:hAnsi="Arial" w:cs="Arial"/>
                <w:b/>
                <w:i/>
                <w:color w:val="auto"/>
                <w:sz w:val="24"/>
                <w:szCs w:val="24"/>
              </w:rPr>
              <w:t xml:space="preserve"> the cost of the water tower or pump house. Please feel free to contact </w:t>
            </w:r>
            <w:r w:rsidR="00384838">
              <w:rPr>
                <w:rFonts w:ascii="Arial" w:hAnsi="Arial" w:cs="Arial"/>
                <w:b/>
                <w:i/>
                <w:color w:val="auto"/>
                <w:sz w:val="24"/>
                <w:szCs w:val="24"/>
              </w:rPr>
              <w:t>your state Senator and Representative about this</w:t>
            </w:r>
            <w:r w:rsidR="00D40CA4">
              <w:rPr>
                <w:rFonts w:ascii="Arial" w:hAnsi="Arial" w:cs="Arial"/>
                <w:b/>
                <w:i/>
                <w:color w:val="auto"/>
                <w:sz w:val="24"/>
                <w:szCs w:val="24"/>
              </w:rPr>
              <w:t>.</w:t>
            </w:r>
          </w:p>
          <w:p w14:paraId="447C0E2F" w14:textId="144B2B4C" w:rsidR="00E460F6" w:rsidRDefault="00D40CA4" w:rsidP="00285241">
            <w:pPr>
              <w:tabs>
                <w:tab w:val="left" w:pos="2624"/>
              </w:tabs>
              <w:spacing w:before="0"/>
              <w:rPr>
                <w:rFonts w:ascii="Arial" w:hAnsi="Arial" w:cs="Arial"/>
                <w:b/>
                <w:i/>
                <w:color w:val="auto"/>
                <w:sz w:val="24"/>
                <w:szCs w:val="24"/>
              </w:rPr>
            </w:pPr>
            <w:r>
              <w:rPr>
                <w:rFonts w:ascii="Arial" w:hAnsi="Arial" w:cs="Arial"/>
                <w:b/>
                <w:i/>
                <w:color w:val="auto"/>
                <w:sz w:val="24"/>
                <w:szCs w:val="24"/>
              </w:rPr>
              <w:t xml:space="preserve"> </w:t>
            </w:r>
          </w:p>
          <w:p w14:paraId="469B38FE" w14:textId="08FF2139" w:rsidR="00E209D5" w:rsidRDefault="0075729D" w:rsidP="00285241">
            <w:pPr>
              <w:tabs>
                <w:tab w:val="left" w:pos="2624"/>
              </w:tabs>
              <w:spacing w:before="0"/>
              <w:rPr>
                <w:rFonts w:ascii="Arial" w:hAnsi="Arial" w:cs="Arial"/>
                <w:b/>
                <w:i/>
                <w:color w:val="auto"/>
                <w:sz w:val="24"/>
                <w:szCs w:val="24"/>
              </w:rPr>
            </w:pPr>
            <w:r>
              <w:rPr>
                <w:rFonts w:ascii="Arial" w:hAnsi="Arial" w:cs="Arial"/>
                <w:b/>
                <w:i/>
                <w:color w:val="auto"/>
                <w:sz w:val="24"/>
                <w:szCs w:val="24"/>
              </w:rPr>
              <w:t xml:space="preserve">The main road is </w:t>
            </w:r>
            <w:r w:rsidR="00060F73">
              <w:rPr>
                <w:rFonts w:ascii="Arial" w:hAnsi="Arial" w:cs="Arial"/>
                <w:b/>
                <w:i/>
                <w:color w:val="auto"/>
                <w:sz w:val="24"/>
                <w:szCs w:val="24"/>
              </w:rPr>
              <w:t xml:space="preserve">scheduled to be milled and overlayed from </w:t>
            </w:r>
            <w:r w:rsidR="000D6C83">
              <w:rPr>
                <w:rFonts w:ascii="Arial" w:hAnsi="Arial" w:cs="Arial"/>
                <w:b/>
                <w:i/>
                <w:color w:val="auto"/>
                <w:sz w:val="24"/>
                <w:szCs w:val="24"/>
              </w:rPr>
              <w:t>6/15-6/17/23</w:t>
            </w:r>
            <w:r w:rsidR="00CA0577">
              <w:rPr>
                <w:rFonts w:ascii="Arial" w:hAnsi="Arial" w:cs="Arial"/>
                <w:b/>
                <w:i/>
                <w:color w:val="auto"/>
                <w:sz w:val="24"/>
                <w:szCs w:val="24"/>
              </w:rPr>
              <w:t xml:space="preserve">.  </w:t>
            </w:r>
            <w:r w:rsidR="00296436">
              <w:rPr>
                <w:rFonts w:ascii="Arial" w:hAnsi="Arial" w:cs="Arial"/>
                <w:b/>
                <w:i/>
                <w:color w:val="auto"/>
                <w:sz w:val="24"/>
                <w:szCs w:val="24"/>
              </w:rPr>
              <w:t xml:space="preserve">We had hoped to delay this until the water tower project was complete, </w:t>
            </w:r>
            <w:r w:rsidR="0035715D">
              <w:rPr>
                <w:rFonts w:ascii="Arial" w:hAnsi="Arial" w:cs="Arial"/>
                <w:b/>
                <w:i/>
                <w:color w:val="auto"/>
                <w:sz w:val="24"/>
                <w:szCs w:val="24"/>
              </w:rPr>
              <w:t>but the road</w:t>
            </w:r>
            <w:r w:rsidR="007A6C6A">
              <w:rPr>
                <w:rFonts w:ascii="Arial" w:hAnsi="Arial" w:cs="Arial"/>
                <w:b/>
                <w:i/>
                <w:color w:val="auto"/>
                <w:sz w:val="24"/>
                <w:szCs w:val="24"/>
              </w:rPr>
              <w:t>s have</w:t>
            </w:r>
            <w:r w:rsidR="0035715D">
              <w:rPr>
                <w:rFonts w:ascii="Arial" w:hAnsi="Arial" w:cs="Arial"/>
                <w:b/>
                <w:i/>
                <w:color w:val="auto"/>
                <w:sz w:val="24"/>
                <w:szCs w:val="24"/>
              </w:rPr>
              <w:t xml:space="preserve"> </w:t>
            </w:r>
            <w:r w:rsidR="00167349">
              <w:rPr>
                <w:rFonts w:ascii="Arial" w:hAnsi="Arial" w:cs="Arial"/>
                <w:b/>
                <w:i/>
                <w:color w:val="auto"/>
                <w:sz w:val="24"/>
                <w:szCs w:val="24"/>
              </w:rPr>
              <w:t>deteriora</w:t>
            </w:r>
            <w:r w:rsidR="007A6C6A">
              <w:rPr>
                <w:rFonts w:ascii="Arial" w:hAnsi="Arial" w:cs="Arial"/>
                <w:b/>
                <w:i/>
                <w:color w:val="auto"/>
                <w:sz w:val="24"/>
                <w:szCs w:val="24"/>
              </w:rPr>
              <w:t>ted forcing us to move up the date.</w:t>
            </w:r>
            <w:r w:rsidR="00F81FFB">
              <w:rPr>
                <w:rFonts w:ascii="Arial" w:hAnsi="Arial" w:cs="Arial"/>
                <w:b/>
                <w:i/>
                <w:color w:val="auto"/>
                <w:sz w:val="24"/>
                <w:szCs w:val="24"/>
              </w:rPr>
              <w:t xml:space="preserve"> This will cause some traffic delays so plan your trips accordingly.</w:t>
            </w:r>
            <w:r w:rsidR="001A5F03">
              <w:rPr>
                <w:rFonts w:ascii="Arial" w:hAnsi="Arial" w:cs="Arial"/>
                <w:b/>
                <w:i/>
                <w:color w:val="auto"/>
                <w:sz w:val="24"/>
                <w:szCs w:val="24"/>
              </w:rPr>
              <w:t xml:space="preserve">  The roads in the back of Skyline have been patched</w:t>
            </w:r>
            <w:r w:rsidR="00605E34">
              <w:rPr>
                <w:rFonts w:ascii="Arial" w:hAnsi="Arial" w:cs="Arial"/>
                <w:b/>
                <w:i/>
                <w:color w:val="auto"/>
                <w:sz w:val="24"/>
                <w:szCs w:val="24"/>
              </w:rPr>
              <w:t>.</w:t>
            </w:r>
            <w:r w:rsidR="00DC1032">
              <w:rPr>
                <w:rFonts w:ascii="Arial" w:hAnsi="Arial" w:cs="Arial"/>
                <w:b/>
                <w:i/>
                <w:color w:val="auto"/>
                <w:sz w:val="24"/>
                <w:szCs w:val="24"/>
              </w:rPr>
              <w:t xml:space="preserve"> </w:t>
            </w:r>
          </w:p>
          <w:p w14:paraId="659C164D" w14:textId="3010620A" w:rsidR="00855770" w:rsidRDefault="00855770" w:rsidP="00F40D24">
            <w:pPr>
              <w:tabs>
                <w:tab w:val="left" w:pos="2624"/>
              </w:tabs>
              <w:spacing w:before="0"/>
              <w:rPr>
                <w:rFonts w:ascii="Arial" w:hAnsi="Arial" w:cs="Arial"/>
                <w:b/>
                <w:i/>
                <w:color w:val="auto"/>
                <w:sz w:val="24"/>
                <w:szCs w:val="24"/>
              </w:rPr>
            </w:pPr>
          </w:p>
          <w:p w14:paraId="7F09FFC6" w14:textId="3DA65700" w:rsidR="00F341C1" w:rsidRDefault="00F341C1" w:rsidP="00F40D24">
            <w:pPr>
              <w:tabs>
                <w:tab w:val="left" w:pos="2624"/>
              </w:tabs>
              <w:spacing w:before="0"/>
              <w:rPr>
                <w:rFonts w:ascii="Arial" w:hAnsi="Arial" w:cs="Arial"/>
                <w:b/>
                <w:i/>
                <w:color w:val="auto"/>
                <w:sz w:val="24"/>
                <w:szCs w:val="24"/>
              </w:rPr>
            </w:pPr>
          </w:p>
          <w:p w14:paraId="0DAE5E70" w14:textId="7569A771" w:rsidR="0002258A" w:rsidRDefault="0002258A" w:rsidP="00870971">
            <w:pPr>
              <w:tabs>
                <w:tab w:val="left" w:pos="2624"/>
              </w:tabs>
              <w:spacing w:before="0"/>
              <w:ind w:left="0"/>
              <w:rPr>
                <w:b/>
                <w:i/>
                <w:color w:val="auto"/>
                <w:sz w:val="28"/>
                <w:szCs w:val="28"/>
              </w:rPr>
            </w:pPr>
          </w:p>
          <w:p w14:paraId="03BC3F00" w14:textId="28A04219" w:rsidR="009F516F" w:rsidRDefault="009F516F" w:rsidP="009F516F">
            <w:pPr>
              <w:rPr>
                <w:rStyle w:val="Strong"/>
                <w:rFonts w:ascii="Arial" w:hAnsi="Arial" w:cs="Arial"/>
                <w:b w:val="0"/>
                <w:bCs w:val="0"/>
                <w:color w:val="2A2A2A"/>
                <w:sz w:val="24"/>
                <w:szCs w:val="24"/>
                <w:shd w:val="clear" w:color="auto" w:fill="FFFFFF"/>
              </w:rPr>
            </w:pPr>
            <w:r>
              <w:rPr>
                <w:rStyle w:val="Strong"/>
                <w:rFonts w:ascii="Arial" w:hAnsi="Arial" w:cs="Arial"/>
                <w:color w:val="2A2A2A"/>
                <w:sz w:val="24"/>
                <w:szCs w:val="24"/>
                <w:shd w:val="clear" w:color="auto" w:fill="FFFFFF"/>
              </w:rPr>
              <w:t>EMERGENCY PREPAREDNESS</w:t>
            </w:r>
          </w:p>
          <w:p w14:paraId="073DDF2B" w14:textId="2B7DB2C2" w:rsidR="00A517A5" w:rsidRPr="00A517A5" w:rsidRDefault="009F516F" w:rsidP="00A517A5">
            <w:pPr>
              <w:rPr>
                <w:rStyle w:val="Strong"/>
                <w:rFonts w:ascii="Arial" w:hAnsi="Arial" w:cs="Arial"/>
                <w:color w:val="2A2A2A"/>
                <w:shd w:val="clear" w:color="auto" w:fill="FFFFFF"/>
              </w:rPr>
            </w:pPr>
            <w:r w:rsidRPr="00A517A5">
              <w:rPr>
                <w:rStyle w:val="Strong"/>
                <w:rFonts w:ascii="Arial" w:hAnsi="Arial" w:cs="Arial"/>
                <w:color w:val="2A2A2A"/>
                <w:shd w:val="clear" w:color="auto" w:fill="FFFFFF"/>
              </w:rPr>
              <w:t xml:space="preserve">The </w:t>
            </w:r>
            <w:r w:rsidR="006E1917">
              <w:rPr>
                <w:rStyle w:val="Strong"/>
                <w:rFonts w:ascii="Arial" w:hAnsi="Arial" w:cs="Arial"/>
                <w:color w:val="2A2A2A"/>
                <w:shd w:val="clear" w:color="auto" w:fill="FFFFFF"/>
              </w:rPr>
              <w:t xml:space="preserve">tornado </w:t>
            </w:r>
            <w:r w:rsidRPr="00A517A5">
              <w:rPr>
                <w:rStyle w:val="Strong"/>
                <w:rFonts w:ascii="Arial" w:hAnsi="Arial" w:cs="Arial"/>
                <w:color w:val="2A2A2A"/>
                <w:shd w:val="clear" w:color="auto" w:fill="FFFFFF"/>
              </w:rPr>
              <w:t>warning siren in Skyline is regularly maintained by</w:t>
            </w:r>
            <w:r w:rsidR="00A517A5" w:rsidRPr="00A517A5">
              <w:rPr>
                <w:rStyle w:val="Strong"/>
                <w:rFonts w:ascii="Arial" w:hAnsi="Arial" w:cs="Arial"/>
                <w:color w:val="2A2A2A"/>
                <w:shd w:val="clear" w:color="auto" w:fill="FFFFFF"/>
              </w:rPr>
              <w:t xml:space="preserve"> Frontline Warning Systems.</w:t>
            </w:r>
            <w:r w:rsidRPr="00A517A5">
              <w:rPr>
                <w:rStyle w:val="Strong"/>
                <w:rFonts w:ascii="Arial" w:hAnsi="Arial" w:cs="Arial"/>
                <w:color w:val="2A2A2A"/>
                <w:shd w:val="clear" w:color="auto" w:fill="FFFFFF"/>
              </w:rPr>
              <w:t xml:space="preserve"> Most of us can also hear the sirens in Mankato.</w:t>
            </w:r>
            <w:r w:rsidR="00A517A5" w:rsidRPr="00A517A5">
              <w:rPr>
                <w:rStyle w:val="Strong"/>
                <w:rFonts w:ascii="Arial" w:hAnsi="Arial" w:cs="Arial"/>
                <w:color w:val="2A2A2A"/>
                <w:shd w:val="clear" w:color="auto" w:fill="FFFFFF"/>
              </w:rPr>
              <w:t xml:space="preserve"> In addition, you may want to sign up for Blue Earth County’s CodeRED emergency notification system for information on tornado warnings and other public safety concerns</w:t>
            </w:r>
            <w:r w:rsidR="00776B79">
              <w:rPr>
                <w:rStyle w:val="Strong"/>
                <w:rFonts w:ascii="Arial" w:hAnsi="Arial" w:cs="Arial"/>
                <w:color w:val="2A2A2A"/>
                <w:shd w:val="clear" w:color="auto" w:fill="FFFFFF"/>
              </w:rPr>
              <w:t>.</w:t>
            </w:r>
          </w:p>
          <w:p w14:paraId="295A49FE" w14:textId="19BDC97C" w:rsidR="005E3097" w:rsidRPr="00D84939" w:rsidRDefault="009F516F" w:rsidP="00A517A5">
            <w:pPr>
              <w:rPr>
                <w:b/>
                <w:color w:val="auto"/>
                <w:sz w:val="24"/>
                <w:szCs w:val="24"/>
              </w:rPr>
            </w:pPr>
            <w:r w:rsidRPr="00A517A5">
              <w:rPr>
                <w:rFonts w:ascii="Arial" w:hAnsi="Arial" w:cs="Arial"/>
              </w:rPr>
              <w:t xml:space="preserve">Residents can sign up online by going to the Blue Earth County’s CodeRED website </w:t>
            </w:r>
            <w:hyperlink r:id="rId19" w:history="1">
              <w:r w:rsidRPr="00A517A5">
                <w:rPr>
                  <w:rStyle w:val="Hyperlink"/>
                  <w:rFonts w:ascii="Arial" w:hAnsi="Arial" w:cs="Arial"/>
                </w:rPr>
                <w:t>https://public.coderedweb.com/CNE/en-US/BF61824DFD02</w:t>
              </w:r>
            </w:hyperlink>
            <w:r w:rsidRPr="00A517A5">
              <w:rPr>
                <w:rFonts w:ascii="Arial" w:hAnsi="Arial" w:cs="Arial"/>
              </w:rPr>
              <w:t xml:space="preserve">  or call BEC (507)</w:t>
            </w:r>
            <w:r w:rsidR="00776B79">
              <w:rPr>
                <w:rFonts w:ascii="Arial" w:hAnsi="Arial" w:cs="Arial"/>
              </w:rPr>
              <w:t xml:space="preserve"> </w:t>
            </w:r>
            <w:r w:rsidRPr="00A517A5">
              <w:rPr>
                <w:rFonts w:ascii="Arial" w:hAnsi="Arial" w:cs="Arial"/>
              </w:rPr>
              <w:t>304-4920.</w:t>
            </w:r>
          </w:p>
        </w:tc>
      </w:tr>
      <w:tr w:rsidR="005D5BF5" w14:paraId="06D5AF0C" w14:textId="77777777" w:rsidTr="00A517A5">
        <w:trPr>
          <w:cnfStyle w:val="010000000000" w:firstRow="0" w:lastRow="1" w:firstColumn="0" w:lastColumn="0" w:oddVBand="0" w:evenVBand="0" w:oddHBand="0" w:evenHBand="0" w:firstRowFirstColumn="0" w:firstRowLastColumn="0" w:lastRowFirstColumn="0" w:lastRowLastColumn="0"/>
          <w:trHeight w:val="51"/>
        </w:trPr>
        <w:tc>
          <w:tcPr>
            <w:tcW w:w="0" w:type="auto"/>
          </w:tcPr>
          <w:p w14:paraId="00E5B176" w14:textId="29AAE478" w:rsidR="00934C2D" w:rsidRPr="00252001" w:rsidRDefault="00934C2D" w:rsidP="00934C2D">
            <w:pPr>
              <w:ind w:left="0"/>
            </w:pPr>
          </w:p>
        </w:tc>
      </w:tr>
    </w:tbl>
    <w:p w14:paraId="4EA91529" w14:textId="03EB31FB" w:rsidR="00024606" w:rsidRDefault="005C5D2C" w:rsidP="00100399">
      <w:pPr>
        <w:pStyle w:val="Heading1"/>
        <w:jc w:val="center"/>
        <w:divId w:val="1174421639"/>
      </w:pPr>
      <w:r w:rsidRPr="00327DDD">
        <w:rPr>
          <w:noProof/>
          <w:sz w:val="24"/>
          <w:szCs w:val="24"/>
        </w:rPr>
        <mc:AlternateContent>
          <mc:Choice Requires="wps">
            <w:drawing>
              <wp:anchor distT="0" distB="0" distL="114300" distR="114300" simplePos="0" relativeHeight="251662335" behindDoc="0" locked="0" layoutInCell="1" allowOverlap="0" wp14:anchorId="17028613" wp14:editId="24603429">
                <wp:simplePos x="0" y="0"/>
                <wp:positionH relativeFrom="page">
                  <wp:posOffset>5046345</wp:posOffset>
                </wp:positionH>
                <wp:positionV relativeFrom="margin">
                  <wp:align>top</wp:align>
                </wp:positionV>
                <wp:extent cx="2586355" cy="8506460"/>
                <wp:effectExtent l="0" t="0" r="4445" b="889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586355" cy="8506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NewsletterTable"/>
                              <w:tblW w:w="4978" w:type="pct"/>
                              <w:jc w:val="center"/>
                              <w:tblLook w:val="04A0" w:firstRow="1" w:lastRow="0" w:firstColumn="1" w:lastColumn="0" w:noHBand="0" w:noVBand="1"/>
                              <w:tblDescription w:val="Callout table"/>
                            </w:tblPr>
                            <w:tblGrid>
                              <w:gridCol w:w="3982"/>
                              <w:gridCol w:w="20"/>
                            </w:tblGrid>
                            <w:tr w:rsidR="007B2AA5" w14:paraId="30BC3B52" w14:textId="77777777" w:rsidTr="00C774F1">
                              <w:trPr>
                                <w:gridAfter w:val="1"/>
                                <w:cnfStyle w:val="100000000000" w:firstRow="1" w:lastRow="0" w:firstColumn="0" w:lastColumn="0" w:oddVBand="0" w:evenVBand="0" w:oddHBand="0" w:evenHBand="0" w:firstRowFirstColumn="0" w:firstRowLastColumn="0" w:lastRowFirstColumn="0" w:lastRowLastColumn="0"/>
                                <w:wAfter w:w="15" w:type="dxa"/>
                                <w:jc w:val="center"/>
                              </w:trPr>
                              <w:tc>
                                <w:tcPr>
                                  <w:tcW w:w="3424" w:type="dxa"/>
                                  <w:tcBorders>
                                    <w:bottom w:val="nil"/>
                                  </w:tcBorders>
                                </w:tcPr>
                                <w:p w14:paraId="5BFA69DD" w14:textId="5BA4B61A" w:rsidR="00825C00" w:rsidRDefault="00870EAF">
                                  <w:pPr>
                                    <w:pStyle w:val="TableSpace"/>
                                  </w:pPr>
                                  <w:r>
                                    <w:t>HE</w:t>
                                  </w:r>
                                </w:p>
                              </w:tc>
                            </w:tr>
                            <w:tr w:rsidR="00825C00" w14:paraId="05A49EE0" w14:textId="77777777" w:rsidTr="00C774F1">
                              <w:trPr>
                                <w:trHeight w:val="9576"/>
                                <w:jc w:val="center"/>
                              </w:trPr>
                              <w:tc>
                                <w:tcPr>
                                  <w:tcW w:w="3424" w:type="dxa"/>
                                  <w:gridSpan w:val="2"/>
                                  <w:tcBorders>
                                    <w:top w:val="nil"/>
                                    <w:bottom w:val="nil"/>
                                  </w:tcBorders>
                                </w:tcPr>
                                <w:p w14:paraId="63A1F10C" w14:textId="7E9E76BD" w:rsidR="00870EAF" w:rsidRDefault="00870EAF" w:rsidP="009F6FD6">
                                  <w:pPr>
                                    <w:rPr>
                                      <w:b/>
                                      <w:bCs/>
                                      <w:sz w:val="32"/>
                                      <w:szCs w:val="32"/>
                                    </w:rPr>
                                  </w:pPr>
                                  <w:r w:rsidRPr="00870EAF">
                                    <w:rPr>
                                      <w:b/>
                                      <w:bCs/>
                                      <w:sz w:val="32"/>
                                      <w:szCs w:val="32"/>
                                    </w:rPr>
                                    <w:t>HELP US REACH YOU!</w:t>
                                  </w:r>
                                  <w:r>
                                    <w:rPr>
                                      <w:b/>
                                      <w:bCs/>
                                      <w:sz w:val="32"/>
                                      <w:szCs w:val="32"/>
                                    </w:rPr>
                                    <w:t xml:space="preserve"> </w:t>
                                  </w:r>
                                </w:p>
                                <w:p w14:paraId="2C43702A" w14:textId="0C71D0E0" w:rsidR="00870EAF" w:rsidRPr="00870EAF" w:rsidRDefault="009F6FD6" w:rsidP="009F6FD6">
                                  <w:pPr>
                                    <w:rPr>
                                      <w:rFonts w:cs="Arial"/>
                                      <w:b/>
                                      <w:bCs/>
                                      <w:sz w:val="24"/>
                                      <w:szCs w:val="24"/>
                                    </w:rPr>
                                  </w:pPr>
                                  <w:r w:rsidRPr="00870EAF">
                                    <w:rPr>
                                      <w:rFonts w:cs="Arial"/>
                                      <w:b/>
                                      <w:bCs/>
                                      <w:sz w:val="24"/>
                                      <w:szCs w:val="24"/>
                                    </w:rPr>
                                    <w:t xml:space="preserve">The City Council </w:t>
                                  </w:r>
                                  <w:r w:rsidR="00870EAF" w:rsidRPr="00870EAF">
                                    <w:rPr>
                                      <w:rFonts w:cs="Arial"/>
                                      <w:b/>
                                      <w:bCs/>
                                      <w:sz w:val="24"/>
                                      <w:szCs w:val="24"/>
                                    </w:rPr>
                                    <w:t>of Skyline seeks to</w:t>
                                  </w:r>
                                  <w:r w:rsidRPr="00870EAF">
                                    <w:rPr>
                                      <w:rFonts w:cs="Arial"/>
                                      <w:b/>
                                      <w:bCs/>
                                      <w:sz w:val="24"/>
                                      <w:szCs w:val="24"/>
                                    </w:rPr>
                                    <w:t xml:space="preserve"> better inform residents of City Council meetings, public forums, and news </w:t>
                                  </w:r>
                                  <w:r w:rsidR="00870EAF" w:rsidRPr="00870EAF">
                                    <w:rPr>
                                      <w:rFonts w:cs="Arial"/>
                                      <w:b/>
                                      <w:bCs/>
                                      <w:sz w:val="24"/>
                                      <w:szCs w:val="24"/>
                                    </w:rPr>
                                    <w:t>related to</w:t>
                                  </w:r>
                                  <w:r w:rsidRPr="00870EAF">
                                    <w:rPr>
                                      <w:rFonts w:cs="Arial"/>
                                      <w:b/>
                                      <w:bCs/>
                                      <w:sz w:val="24"/>
                                      <w:szCs w:val="24"/>
                                    </w:rPr>
                                    <w:t xml:space="preserve"> the pandemic or a natural disaster. </w:t>
                                  </w:r>
                                </w:p>
                                <w:p w14:paraId="458C9995" w14:textId="7C4285F1" w:rsidR="00870EAF" w:rsidRPr="00870EAF" w:rsidRDefault="00870EAF" w:rsidP="009F6FD6">
                                  <w:pPr>
                                    <w:rPr>
                                      <w:rStyle w:val="Strong"/>
                                      <w:rFonts w:cs="Arial"/>
                                      <w:b w:val="0"/>
                                      <w:bCs w:val="0"/>
                                      <w:color w:val="2A2A2A"/>
                                      <w:sz w:val="24"/>
                                      <w:szCs w:val="24"/>
                                      <w:shd w:val="clear" w:color="auto" w:fill="FFFFFF"/>
                                    </w:rPr>
                                  </w:pPr>
                                  <w:r w:rsidRPr="00870EAF">
                                    <w:rPr>
                                      <w:rFonts w:cs="Arial"/>
                                      <w:b/>
                                      <w:bCs/>
                                      <w:sz w:val="24"/>
                                      <w:szCs w:val="24"/>
                                    </w:rPr>
                                    <w:t>At your earliest convenience</w:t>
                                  </w:r>
                                  <w:r>
                                    <w:rPr>
                                      <w:rFonts w:cs="Arial"/>
                                      <w:b/>
                                      <w:bCs/>
                                      <w:sz w:val="24"/>
                                      <w:szCs w:val="24"/>
                                    </w:rPr>
                                    <w:t>,</w:t>
                                  </w:r>
                                  <w:r w:rsidR="009F6FD6" w:rsidRPr="00870EAF">
                                    <w:rPr>
                                      <w:rFonts w:cs="Arial"/>
                                      <w:b/>
                                      <w:bCs/>
                                      <w:sz w:val="24"/>
                                      <w:szCs w:val="24"/>
                                    </w:rPr>
                                    <w:t xml:space="preserve"> please email</w:t>
                                  </w:r>
                                  <w:r>
                                    <w:rPr>
                                      <w:rFonts w:cs="Arial"/>
                                      <w:b/>
                                      <w:bCs/>
                                      <w:sz w:val="24"/>
                                      <w:szCs w:val="24"/>
                                    </w:rPr>
                                    <w:t xml:space="preserve"> the following contact information to</w:t>
                                  </w:r>
                                  <w:r w:rsidR="009F6FD6" w:rsidRPr="00870EAF">
                                    <w:rPr>
                                      <w:rFonts w:cs="Arial"/>
                                      <w:b/>
                                      <w:bCs/>
                                      <w:sz w:val="24"/>
                                      <w:szCs w:val="24"/>
                                    </w:rPr>
                                    <w:t xml:space="preserve"> Marnie </w:t>
                                  </w:r>
                                  <w:proofErr w:type="spellStart"/>
                                  <w:r w:rsidR="009F6FD6" w:rsidRPr="00870EAF">
                                    <w:rPr>
                                      <w:rFonts w:cs="Arial"/>
                                      <w:b/>
                                      <w:bCs/>
                                      <w:sz w:val="24"/>
                                      <w:szCs w:val="24"/>
                                    </w:rPr>
                                    <w:t>Korteum</w:t>
                                  </w:r>
                                  <w:proofErr w:type="spellEnd"/>
                                  <w:r w:rsidR="009F6FD6" w:rsidRPr="00870EAF">
                                    <w:rPr>
                                      <w:rFonts w:cs="Arial"/>
                                      <w:b/>
                                      <w:bCs/>
                                      <w:sz w:val="24"/>
                                      <w:szCs w:val="24"/>
                                    </w:rPr>
                                    <w:t xml:space="preserve">, the City Clerk, </w:t>
                                  </w:r>
                                  <w:hyperlink r:id="rId20" w:history="1">
                                    <w:r w:rsidR="009F6FD6" w:rsidRPr="00870EAF">
                                      <w:rPr>
                                        <w:rStyle w:val="Hyperlink"/>
                                        <w:rFonts w:cs="Arial"/>
                                        <w:b/>
                                        <w:bCs/>
                                        <w:color w:val="auto"/>
                                        <w:sz w:val="24"/>
                                        <w:szCs w:val="24"/>
                                        <w:shd w:val="clear" w:color="auto" w:fill="FFFFFF"/>
                                      </w:rPr>
                                      <w:t>cityofskylineclerk@gmail.com</w:t>
                                    </w:r>
                                  </w:hyperlink>
                                  <w:r w:rsidR="009F6FD6" w:rsidRPr="00870EAF">
                                    <w:rPr>
                                      <w:rStyle w:val="Strong"/>
                                      <w:rFonts w:cs="Arial"/>
                                      <w:b w:val="0"/>
                                      <w:bCs w:val="0"/>
                                      <w:color w:val="2A2A2A"/>
                                      <w:sz w:val="24"/>
                                      <w:szCs w:val="24"/>
                                      <w:shd w:val="clear" w:color="auto" w:fill="FFFFFF"/>
                                    </w:rPr>
                                    <w:t xml:space="preserve"> </w:t>
                                  </w:r>
                                </w:p>
                                <w:p w14:paraId="311B1683" w14:textId="6FF62663" w:rsidR="00870EAF" w:rsidRPr="005C5D2C" w:rsidRDefault="00870EAF" w:rsidP="00870EAF">
                                  <w:pPr>
                                    <w:pStyle w:val="ListParagraph"/>
                                    <w:numPr>
                                      <w:ilvl w:val="0"/>
                                      <w:numId w:val="5"/>
                                    </w:numPr>
                                    <w:spacing w:line="480" w:lineRule="auto"/>
                                    <w:rPr>
                                      <w:rFonts w:ascii="Arial" w:hAnsi="Arial" w:cs="Arial"/>
                                      <w:sz w:val="24"/>
                                      <w:szCs w:val="24"/>
                                    </w:rPr>
                                  </w:pPr>
                                  <w:r w:rsidRPr="005C5D2C">
                                    <w:rPr>
                                      <w:rFonts w:ascii="Arial" w:hAnsi="Arial" w:cs="Arial"/>
                                      <w:sz w:val="24"/>
                                      <w:szCs w:val="24"/>
                                    </w:rPr>
                                    <w:t xml:space="preserve">Your </w:t>
                                  </w:r>
                                  <w:r w:rsidR="009F6FD6" w:rsidRPr="005C5D2C">
                                    <w:rPr>
                                      <w:rFonts w:ascii="Arial" w:hAnsi="Arial" w:cs="Arial"/>
                                      <w:sz w:val="24"/>
                                      <w:szCs w:val="24"/>
                                    </w:rPr>
                                    <w:t>E</w:t>
                                  </w:r>
                                  <w:r w:rsidR="006E1917">
                                    <w:rPr>
                                      <w:rFonts w:ascii="Arial" w:hAnsi="Arial" w:cs="Arial"/>
                                      <w:sz w:val="24"/>
                                      <w:szCs w:val="24"/>
                                    </w:rPr>
                                    <w:t>mail</w:t>
                                  </w:r>
                                  <w:r w:rsidR="009F6FD6" w:rsidRPr="005C5D2C">
                                    <w:rPr>
                                      <w:rFonts w:ascii="Arial" w:hAnsi="Arial" w:cs="Arial"/>
                                      <w:sz w:val="24"/>
                                      <w:szCs w:val="24"/>
                                    </w:rPr>
                                    <w:t xml:space="preserve"> address</w:t>
                                  </w:r>
                                </w:p>
                                <w:p w14:paraId="3E527248" w14:textId="773C6E99" w:rsidR="00870EAF" w:rsidRPr="005C5D2C" w:rsidRDefault="00870EAF" w:rsidP="00870EAF">
                                  <w:pPr>
                                    <w:pStyle w:val="ListParagraph"/>
                                    <w:numPr>
                                      <w:ilvl w:val="0"/>
                                      <w:numId w:val="5"/>
                                    </w:numPr>
                                    <w:spacing w:line="480" w:lineRule="auto"/>
                                    <w:rPr>
                                      <w:rFonts w:ascii="Arial" w:hAnsi="Arial" w:cs="Arial"/>
                                      <w:sz w:val="24"/>
                                      <w:szCs w:val="24"/>
                                    </w:rPr>
                                  </w:pPr>
                                  <w:r w:rsidRPr="005C5D2C">
                                    <w:rPr>
                                      <w:rFonts w:ascii="Arial" w:hAnsi="Arial" w:cs="Arial"/>
                                      <w:sz w:val="24"/>
                                      <w:szCs w:val="24"/>
                                    </w:rPr>
                                    <w:t>Your Cell phone number</w:t>
                                  </w:r>
                                </w:p>
                                <w:p w14:paraId="57E7159C" w14:textId="1BFD972E" w:rsidR="00870EAF" w:rsidRDefault="00870EAF" w:rsidP="00870EAF">
                                  <w:pPr>
                                    <w:pStyle w:val="ListParagraph"/>
                                    <w:numPr>
                                      <w:ilvl w:val="0"/>
                                      <w:numId w:val="5"/>
                                    </w:numPr>
                                    <w:spacing w:line="480" w:lineRule="auto"/>
                                    <w:rPr>
                                      <w:rFonts w:ascii="Arial" w:hAnsi="Arial" w:cs="Arial"/>
                                      <w:sz w:val="24"/>
                                      <w:szCs w:val="24"/>
                                    </w:rPr>
                                  </w:pPr>
                                  <w:r w:rsidRPr="005C5D2C">
                                    <w:rPr>
                                      <w:rFonts w:ascii="Arial" w:hAnsi="Arial" w:cs="Arial"/>
                                      <w:sz w:val="24"/>
                                      <w:szCs w:val="24"/>
                                    </w:rPr>
                                    <w:t>Landline phone number</w:t>
                                  </w:r>
                                </w:p>
                                <w:p w14:paraId="43B86F12" w14:textId="0D917DB1" w:rsidR="00825C00" w:rsidRPr="005C5D2C" w:rsidRDefault="005C5D2C" w:rsidP="005C5D2C">
                                  <w:pPr>
                                    <w:spacing w:before="0" w:line="331" w:lineRule="auto"/>
                                    <w:ind w:left="0" w:right="0"/>
                                    <w:jc w:val="center"/>
                                    <w:rPr>
                                      <w:rFonts w:ascii="Arial" w:hAnsi="Arial" w:cs="Arial"/>
                                      <w:sz w:val="24"/>
                                      <w:szCs w:val="24"/>
                                    </w:rPr>
                                  </w:pPr>
                                  <w:r w:rsidRPr="005C5D2C">
                                    <w:rPr>
                                      <w:rFonts w:ascii="Arial" w:hAnsi="Arial" w:cs="Arial"/>
                                      <w:sz w:val="24"/>
                                      <w:szCs w:val="24"/>
                                    </w:rPr>
                                    <w:t>Please regularly check</w:t>
                                  </w:r>
                                  <w:r w:rsidR="00870EAF" w:rsidRPr="005C5D2C">
                                    <w:rPr>
                                      <w:rFonts w:ascii="Arial" w:hAnsi="Arial" w:cs="Arial"/>
                                      <w:sz w:val="24"/>
                                      <w:szCs w:val="24"/>
                                    </w:rPr>
                                    <w:t xml:space="preserve"> the City of Skyline website for important information and updates</w:t>
                                  </w:r>
                                  <w:r w:rsidRPr="005C5D2C">
                                    <w:rPr>
                                      <w:rFonts w:ascii="Arial" w:hAnsi="Arial" w:cs="Arial"/>
                                      <w:sz w:val="24"/>
                                      <w:szCs w:val="24"/>
                                    </w:rPr>
                                    <w:t>, including minutes and agendas of City Council meetings.</w:t>
                                  </w:r>
                                </w:p>
                                <w:p w14:paraId="218FA40D" w14:textId="218D861B" w:rsidR="005C5D2C" w:rsidRPr="00100399" w:rsidRDefault="00000000" w:rsidP="005C5D2C">
                                  <w:pPr>
                                    <w:spacing w:before="0" w:line="331" w:lineRule="auto"/>
                                    <w:ind w:left="0" w:right="0"/>
                                    <w:jc w:val="center"/>
                                    <w:rPr>
                                      <w:rFonts w:ascii="Arial" w:hAnsi="Arial" w:cs="Arial"/>
                                      <w:b/>
                                      <w:bCs/>
                                      <w:color w:val="auto"/>
                                      <w:sz w:val="24"/>
                                      <w:szCs w:val="24"/>
                                    </w:rPr>
                                  </w:pPr>
                                  <w:hyperlink r:id="rId21" w:history="1">
                                    <w:r w:rsidR="005C5D2C" w:rsidRPr="00100399">
                                      <w:rPr>
                                        <w:rStyle w:val="Hyperlink"/>
                                        <w:rFonts w:ascii="Arial" w:hAnsi="Arial" w:cs="Arial"/>
                                        <w:b/>
                                        <w:bCs/>
                                        <w:color w:val="auto"/>
                                        <w:sz w:val="24"/>
                                        <w:szCs w:val="24"/>
                                      </w:rPr>
                                      <w:t>http://www.cityofskyline.com</w:t>
                                    </w:r>
                                  </w:hyperlink>
                                </w:p>
                                <w:p w14:paraId="3CB0E1E1" w14:textId="77777777" w:rsidR="00870EAF" w:rsidRDefault="00870EAF" w:rsidP="00870EAF">
                                  <w:pPr>
                                    <w:spacing w:before="0" w:line="331" w:lineRule="auto"/>
                                    <w:ind w:left="0" w:right="0"/>
                                  </w:pPr>
                                </w:p>
                                <w:p w14:paraId="3CD2FF9B" w14:textId="543693C3" w:rsidR="005C5D2C" w:rsidRDefault="006E1917" w:rsidP="005C5D2C">
                                  <w:pPr>
                                    <w:spacing w:before="0" w:line="331" w:lineRule="auto"/>
                                    <w:ind w:left="0" w:right="0"/>
                                    <w:jc w:val="center"/>
                                  </w:pPr>
                                  <w:r>
                                    <w:t>Certain types of n</w:t>
                                  </w:r>
                                  <w:r w:rsidR="005C5D2C">
                                    <w:t>otices are also posted on the door of City Hall.</w:t>
                                  </w:r>
                                </w:p>
                              </w:tc>
                            </w:tr>
                          </w:tbl>
                          <w:p w14:paraId="3136FDA6" w14:textId="19F8D835" w:rsidR="001773E1" w:rsidRDefault="001773E1">
                            <w:pPr>
                              <w:pStyle w:val="NoSpacing"/>
                            </w:pPr>
                          </w:p>
                          <w:p w14:paraId="468C3B96" w14:textId="60247495" w:rsidR="009F6FD6" w:rsidRPr="006E1917" w:rsidRDefault="009F6FD6" w:rsidP="006E1917">
                            <w:pPr>
                              <w:jc w:val="center"/>
                              <w:rPr>
                                <w:rStyle w:val="Strong"/>
                                <w:rFonts w:ascii="Arial" w:hAnsi="Arial" w:cs="Arial"/>
                                <w:b w:val="0"/>
                                <w:bCs w:val="0"/>
                                <w:color w:val="2A2A2A"/>
                                <w:sz w:val="28"/>
                                <w:szCs w:val="28"/>
                                <w:shd w:val="clear" w:color="auto" w:fill="FFFFFF"/>
                              </w:rPr>
                            </w:pPr>
                            <w:r w:rsidRPr="006E1917">
                              <w:rPr>
                                <w:rStyle w:val="Strong"/>
                                <w:rFonts w:ascii="Arial" w:hAnsi="Arial" w:cs="Arial"/>
                                <w:color w:val="2A2A2A"/>
                                <w:sz w:val="28"/>
                                <w:szCs w:val="28"/>
                                <w:shd w:val="clear" w:color="auto" w:fill="FFFFFF"/>
                              </w:rPr>
                              <w:t xml:space="preserve">UPDATE ON </w:t>
                            </w:r>
                            <w:r w:rsidR="006E1917">
                              <w:rPr>
                                <w:rStyle w:val="Strong"/>
                                <w:rFonts w:ascii="Arial" w:hAnsi="Arial" w:cs="Arial"/>
                                <w:color w:val="2A2A2A"/>
                                <w:sz w:val="28"/>
                                <w:szCs w:val="28"/>
                                <w:shd w:val="clear" w:color="auto" w:fill="FFFFFF"/>
                              </w:rPr>
                              <w:t xml:space="preserve">ANNUAL </w:t>
                            </w:r>
                            <w:r w:rsidRPr="006E1917">
                              <w:rPr>
                                <w:rStyle w:val="Strong"/>
                                <w:rFonts w:ascii="Arial" w:hAnsi="Arial" w:cs="Arial"/>
                                <w:color w:val="2A2A2A"/>
                                <w:sz w:val="28"/>
                                <w:szCs w:val="28"/>
                                <w:shd w:val="clear" w:color="auto" w:fill="FFFFFF"/>
                              </w:rPr>
                              <w:t>CLEAN-UP DAY</w:t>
                            </w:r>
                          </w:p>
                          <w:p w14:paraId="0CD6CFEC" w14:textId="7E9B54BF" w:rsidR="009F6FD6" w:rsidRDefault="009F6FD6" w:rsidP="009F6FD6">
                            <w:pPr>
                              <w:rPr>
                                <w:rStyle w:val="Strong"/>
                                <w:rFonts w:ascii="Arial" w:hAnsi="Arial" w:cs="Arial"/>
                                <w:color w:val="2A2A2A"/>
                                <w:sz w:val="28"/>
                                <w:szCs w:val="28"/>
                                <w:shd w:val="clear" w:color="auto" w:fill="FFFFFF"/>
                              </w:rPr>
                            </w:pPr>
                            <w:r w:rsidRPr="006E1917">
                              <w:rPr>
                                <w:rStyle w:val="Strong"/>
                                <w:rFonts w:ascii="Arial" w:hAnsi="Arial" w:cs="Arial"/>
                                <w:color w:val="2A2A2A"/>
                                <w:sz w:val="28"/>
                                <w:szCs w:val="28"/>
                                <w:shd w:val="clear" w:color="auto" w:fill="FFFFFF"/>
                              </w:rPr>
                              <w:t xml:space="preserve">The City of Skyline will be holding a </w:t>
                            </w:r>
                            <w:r w:rsidR="009347AF">
                              <w:rPr>
                                <w:rStyle w:val="Strong"/>
                                <w:rFonts w:ascii="Arial" w:hAnsi="Arial" w:cs="Arial"/>
                                <w:color w:val="2A2A2A"/>
                                <w:sz w:val="28"/>
                                <w:szCs w:val="28"/>
                                <w:shd w:val="clear" w:color="auto" w:fill="FFFFFF"/>
                              </w:rPr>
                              <w:t>Fall</w:t>
                            </w:r>
                            <w:r w:rsidRPr="006E1917">
                              <w:rPr>
                                <w:rStyle w:val="Strong"/>
                                <w:rFonts w:ascii="Arial" w:hAnsi="Arial" w:cs="Arial"/>
                                <w:color w:val="2A2A2A"/>
                                <w:sz w:val="28"/>
                                <w:szCs w:val="28"/>
                                <w:shd w:val="clear" w:color="auto" w:fill="FFFFFF"/>
                              </w:rPr>
                              <w:t xml:space="preserve"> clean-up day</w:t>
                            </w:r>
                            <w:r w:rsidR="000E2071">
                              <w:rPr>
                                <w:rStyle w:val="Strong"/>
                                <w:rFonts w:ascii="Arial" w:hAnsi="Arial" w:cs="Arial"/>
                                <w:color w:val="2A2A2A"/>
                                <w:sz w:val="28"/>
                                <w:szCs w:val="28"/>
                                <w:shd w:val="clear" w:color="auto" w:fill="FFFFFF"/>
                              </w:rPr>
                              <w:t xml:space="preserve"> </w:t>
                            </w:r>
                            <w:r w:rsidR="004A2D82">
                              <w:rPr>
                                <w:rStyle w:val="Strong"/>
                                <w:rFonts w:ascii="Arial" w:hAnsi="Arial" w:cs="Arial"/>
                                <w:color w:val="2A2A2A"/>
                                <w:sz w:val="28"/>
                                <w:szCs w:val="28"/>
                                <w:shd w:val="clear" w:color="auto" w:fill="FFFFFF"/>
                              </w:rPr>
                              <w:t>on September 23, 2023.</w:t>
                            </w:r>
                          </w:p>
                          <w:p w14:paraId="668A9866" w14:textId="7B722B26" w:rsidR="004A2D82" w:rsidRPr="006E1917" w:rsidRDefault="004A2D82" w:rsidP="009F6FD6">
                            <w:pPr>
                              <w:rPr>
                                <w:rStyle w:val="Strong"/>
                                <w:rFonts w:ascii="Arial" w:hAnsi="Arial" w:cs="Arial"/>
                                <w:b w:val="0"/>
                                <w:bCs w:val="0"/>
                                <w:color w:val="2A2A2A"/>
                                <w:sz w:val="28"/>
                                <w:szCs w:val="28"/>
                                <w:shd w:val="clear" w:color="auto" w:fill="FFFFFF"/>
                              </w:rPr>
                            </w:pPr>
                            <w:r>
                              <w:rPr>
                                <w:rStyle w:val="Strong"/>
                                <w:rFonts w:ascii="Arial" w:hAnsi="Arial" w:cs="Arial"/>
                                <w:color w:val="2A2A2A"/>
                                <w:sz w:val="28"/>
                                <w:szCs w:val="28"/>
                                <w:shd w:val="clear" w:color="auto" w:fill="FFFFFF"/>
                              </w:rPr>
                              <w:t>This is a happy day</w:t>
                            </w:r>
                            <w:r w:rsidR="00903031">
                              <w:rPr>
                                <w:rStyle w:val="Strong"/>
                                <w:rFonts w:ascii="Arial" w:hAnsi="Arial" w:cs="Arial"/>
                                <w:color w:val="2A2A2A"/>
                                <w:sz w:val="28"/>
                                <w:szCs w:val="28"/>
                                <w:shd w:val="clear" w:color="auto" w:fill="FFFFFF"/>
                              </w:rPr>
                              <w:t>!</w:t>
                            </w:r>
                          </w:p>
                          <w:p w14:paraId="7A8B215F" w14:textId="77777777" w:rsidR="009F6FD6" w:rsidRDefault="009F6FD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028613" id="_x0000_t202" coordsize="21600,21600" o:spt="202" path="m,l,21600r21600,l21600,xe">
                <v:stroke joinstyle="miter"/>
                <v:path gradientshapeok="t" o:connecttype="rect"/>
              </v:shapetype>
              <v:shape id="Text Box 3" o:spid="_x0000_s1030" type="#_x0000_t202" alt="Newsletter sidebar 2" style="position:absolute;left:0;text-align:left;margin-left:397.35pt;margin-top:0;width:203.65pt;height:669.8pt;z-index:251662335;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" o:allowoverlap="f" filled="f" stroked="f" strokeweight=".5pt">
                <v:textbox inset="1.44pt,0,1.44pt,0">
                  <w:txbxContent>
                    <w:tbl>
                      <w:tblPr>
                        <w:tblStyle w:val="NewsletterTable"/>
                        <w:tblW w:w="4978" w:type="pct"/>
                        <w:jc w:val="center"/>
                        <w:tblLook w:val="04A0" w:firstRow="1" w:lastRow="0" w:firstColumn="1" w:lastColumn="0" w:noHBand="0" w:noVBand="1"/>
                        <w:tblDescription w:val="Callout table"/>
                      </w:tblPr>
                      <w:tblGrid>
                        <w:gridCol w:w="3982"/>
                        <w:gridCol w:w="20"/>
                      </w:tblGrid>
                      <w:tr w:rsidR="007B2AA5" w14:paraId="30BC3B52" w14:textId="77777777" w:rsidTr="00C774F1">
                        <w:trPr>
                          <w:gridAfter w:val="1"/>
                          <w:cnfStyle w:val="100000000000" w:firstRow="1" w:lastRow="0" w:firstColumn="0" w:lastColumn="0" w:oddVBand="0" w:evenVBand="0" w:oddHBand="0" w:evenHBand="0" w:firstRowFirstColumn="0" w:firstRowLastColumn="0" w:lastRowFirstColumn="0" w:lastRowLastColumn="0"/>
                          <w:wAfter w:w="15" w:type="dxa"/>
                          <w:jc w:val="center"/>
                        </w:trPr>
                        <w:tc>
                          <w:tcPr>
                            <w:tcW w:w="3424" w:type="dxa"/>
                            <w:tcBorders>
                              <w:bottom w:val="nil"/>
                            </w:tcBorders>
                          </w:tcPr>
                          <w:p w14:paraId="5BFA69DD" w14:textId="5BA4B61A" w:rsidR="00825C00" w:rsidRDefault="00870EAF">
                            <w:pPr>
                              <w:pStyle w:val="TableSpace"/>
                            </w:pPr>
                            <w:r>
                              <w:t>HE</w:t>
                            </w:r>
                          </w:p>
                        </w:tc>
                      </w:tr>
                      <w:tr w:rsidR="00825C00" w14:paraId="05A49EE0" w14:textId="77777777" w:rsidTr="00C774F1">
                        <w:trPr>
                          <w:trHeight w:val="9576"/>
                          <w:jc w:val="center"/>
                        </w:trPr>
                        <w:tc>
                          <w:tcPr>
                            <w:tcW w:w="3424" w:type="dxa"/>
                            <w:gridSpan w:val="2"/>
                            <w:tcBorders>
                              <w:top w:val="nil"/>
                              <w:bottom w:val="nil"/>
                            </w:tcBorders>
                          </w:tcPr>
                          <w:p w14:paraId="63A1F10C" w14:textId="7E9E76BD" w:rsidR="00870EAF" w:rsidRDefault="00870EAF" w:rsidP="009F6FD6">
                            <w:pPr>
                              <w:rPr>
                                <w:b/>
                                <w:bCs/>
                                <w:sz w:val="32"/>
                                <w:szCs w:val="32"/>
                              </w:rPr>
                            </w:pPr>
                            <w:r w:rsidRPr="00870EAF">
                              <w:rPr>
                                <w:b/>
                                <w:bCs/>
                                <w:sz w:val="32"/>
                                <w:szCs w:val="32"/>
                              </w:rPr>
                              <w:t>HELP US REACH YOU!</w:t>
                            </w:r>
                            <w:r>
                              <w:rPr>
                                <w:b/>
                                <w:bCs/>
                                <w:sz w:val="32"/>
                                <w:szCs w:val="32"/>
                              </w:rPr>
                              <w:t xml:space="preserve"> </w:t>
                            </w:r>
                          </w:p>
                          <w:p w14:paraId="2C43702A" w14:textId="0C71D0E0" w:rsidR="00870EAF" w:rsidRPr="00870EAF" w:rsidRDefault="009F6FD6" w:rsidP="009F6FD6">
                            <w:pPr>
                              <w:rPr>
                                <w:rFonts w:cs="Arial"/>
                                <w:b/>
                                <w:bCs/>
                                <w:sz w:val="24"/>
                                <w:szCs w:val="24"/>
                              </w:rPr>
                            </w:pPr>
                            <w:r w:rsidRPr="00870EAF">
                              <w:rPr>
                                <w:rFonts w:cs="Arial"/>
                                <w:b/>
                                <w:bCs/>
                                <w:sz w:val="24"/>
                                <w:szCs w:val="24"/>
                              </w:rPr>
                              <w:t xml:space="preserve">The City Council </w:t>
                            </w:r>
                            <w:r w:rsidR="00870EAF" w:rsidRPr="00870EAF">
                              <w:rPr>
                                <w:rFonts w:cs="Arial"/>
                                <w:b/>
                                <w:bCs/>
                                <w:sz w:val="24"/>
                                <w:szCs w:val="24"/>
                              </w:rPr>
                              <w:t>of Skyline seeks to</w:t>
                            </w:r>
                            <w:r w:rsidRPr="00870EAF">
                              <w:rPr>
                                <w:rFonts w:cs="Arial"/>
                                <w:b/>
                                <w:bCs/>
                                <w:sz w:val="24"/>
                                <w:szCs w:val="24"/>
                              </w:rPr>
                              <w:t xml:space="preserve"> better inform residents of City Council meetings, public forums, and news </w:t>
                            </w:r>
                            <w:r w:rsidR="00870EAF" w:rsidRPr="00870EAF">
                              <w:rPr>
                                <w:rFonts w:cs="Arial"/>
                                <w:b/>
                                <w:bCs/>
                                <w:sz w:val="24"/>
                                <w:szCs w:val="24"/>
                              </w:rPr>
                              <w:t>related to</w:t>
                            </w:r>
                            <w:r w:rsidRPr="00870EAF">
                              <w:rPr>
                                <w:rFonts w:cs="Arial"/>
                                <w:b/>
                                <w:bCs/>
                                <w:sz w:val="24"/>
                                <w:szCs w:val="24"/>
                              </w:rPr>
                              <w:t xml:space="preserve"> the pandemic or a natural disaster. </w:t>
                            </w:r>
                          </w:p>
                          <w:p w14:paraId="458C9995" w14:textId="7C4285F1" w:rsidR="00870EAF" w:rsidRPr="00870EAF" w:rsidRDefault="00870EAF" w:rsidP="009F6FD6">
                            <w:pPr>
                              <w:rPr>
                                <w:rStyle w:val="Strong"/>
                                <w:rFonts w:cs="Arial"/>
                                <w:b w:val="0"/>
                                <w:bCs w:val="0"/>
                                <w:color w:val="2A2A2A"/>
                                <w:sz w:val="24"/>
                                <w:szCs w:val="24"/>
                                <w:shd w:val="clear" w:color="auto" w:fill="FFFFFF"/>
                              </w:rPr>
                            </w:pPr>
                            <w:r w:rsidRPr="00870EAF">
                              <w:rPr>
                                <w:rFonts w:cs="Arial"/>
                                <w:b/>
                                <w:bCs/>
                                <w:sz w:val="24"/>
                                <w:szCs w:val="24"/>
                              </w:rPr>
                              <w:t>At your earliest convenience</w:t>
                            </w:r>
                            <w:r>
                              <w:rPr>
                                <w:rFonts w:cs="Arial"/>
                                <w:b/>
                                <w:bCs/>
                                <w:sz w:val="24"/>
                                <w:szCs w:val="24"/>
                              </w:rPr>
                              <w:t>,</w:t>
                            </w:r>
                            <w:r w:rsidR="009F6FD6" w:rsidRPr="00870EAF">
                              <w:rPr>
                                <w:rFonts w:cs="Arial"/>
                                <w:b/>
                                <w:bCs/>
                                <w:sz w:val="24"/>
                                <w:szCs w:val="24"/>
                              </w:rPr>
                              <w:t xml:space="preserve"> please email</w:t>
                            </w:r>
                            <w:r>
                              <w:rPr>
                                <w:rFonts w:cs="Arial"/>
                                <w:b/>
                                <w:bCs/>
                                <w:sz w:val="24"/>
                                <w:szCs w:val="24"/>
                              </w:rPr>
                              <w:t xml:space="preserve"> the following contact information to</w:t>
                            </w:r>
                            <w:r w:rsidR="009F6FD6" w:rsidRPr="00870EAF">
                              <w:rPr>
                                <w:rFonts w:cs="Arial"/>
                                <w:b/>
                                <w:bCs/>
                                <w:sz w:val="24"/>
                                <w:szCs w:val="24"/>
                              </w:rPr>
                              <w:t xml:space="preserve"> Marnie </w:t>
                            </w:r>
                            <w:proofErr w:type="spellStart"/>
                            <w:r w:rsidR="009F6FD6" w:rsidRPr="00870EAF">
                              <w:rPr>
                                <w:rFonts w:cs="Arial"/>
                                <w:b/>
                                <w:bCs/>
                                <w:sz w:val="24"/>
                                <w:szCs w:val="24"/>
                              </w:rPr>
                              <w:t>Korteum</w:t>
                            </w:r>
                            <w:proofErr w:type="spellEnd"/>
                            <w:r w:rsidR="009F6FD6" w:rsidRPr="00870EAF">
                              <w:rPr>
                                <w:rFonts w:cs="Arial"/>
                                <w:b/>
                                <w:bCs/>
                                <w:sz w:val="24"/>
                                <w:szCs w:val="24"/>
                              </w:rPr>
                              <w:t xml:space="preserve">, the City Clerk, </w:t>
                            </w:r>
                            <w:hyperlink r:id="rId22" w:history="1">
                              <w:r w:rsidR="009F6FD6" w:rsidRPr="00870EAF">
                                <w:rPr>
                                  <w:rStyle w:val="Hyperlink"/>
                                  <w:rFonts w:cs="Arial"/>
                                  <w:b/>
                                  <w:bCs/>
                                  <w:color w:val="auto"/>
                                  <w:sz w:val="24"/>
                                  <w:szCs w:val="24"/>
                                  <w:shd w:val="clear" w:color="auto" w:fill="FFFFFF"/>
                                </w:rPr>
                                <w:t>cityofskylineclerk@gmail.com</w:t>
                              </w:r>
                            </w:hyperlink>
                            <w:r w:rsidR="009F6FD6" w:rsidRPr="00870EAF">
                              <w:rPr>
                                <w:rStyle w:val="Strong"/>
                                <w:rFonts w:cs="Arial"/>
                                <w:b w:val="0"/>
                                <w:bCs w:val="0"/>
                                <w:color w:val="2A2A2A"/>
                                <w:sz w:val="24"/>
                                <w:szCs w:val="24"/>
                                <w:shd w:val="clear" w:color="auto" w:fill="FFFFFF"/>
                              </w:rPr>
                              <w:t xml:space="preserve"> </w:t>
                            </w:r>
                          </w:p>
                          <w:p w14:paraId="311B1683" w14:textId="6FF62663" w:rsidR="00870EAF" w:rsidRPr="005C5D2C" w:rsidRDefault="00870EAF" w:rsidP="00870EAF">
                            <w:pPr>
                              <w:pStyle w:val="ListParagraph"/>
                              <w:numPr>
                                <w:ilvl w:val="0"/>
                                <w:numId w:val="5"/>
                              </w:numPr>
                              <w:spacing w:line="480" w:lineRule="auto"/>
                              <w:rPr>
                                <w:rFonts w:ascii="Arial" w:hAnsi="Arial" w:cs="Arial"/>
                                <w:sz w:val="24"/>
                                <w:szCs w:val="24"/>
                              </w:rPr>
                            </w:pPr>
                            <w:r w:rsidRPr="005C5D2C">
                              <w:rPr>
                                <w:rFonts w:ascii="Arial" w:hAnsi="Arial" w:cs="Arial"/>
                                <w:sz w:val="24"/>
                                <w:szCs w:val="24"/>
                              </w:rPr>
                              <w:t xml:space="preserve">Your </w:t>
                            </w:r>
                            <w:r w:rsidR="009F6FD6" w:rsidRPr="005C5D2C">
                              <w:rPr>
                                <w:rFonts w:ascii="Arial" w:hAnsi="Arial" w:cs="Arial"/>
                                <w:sz w:val="24"/>
                                <w:szCs w:val="24"/>
                              </w:rPr>
                              <w:t>E</w:t>
                            </w:r>
                            <w:r w:rsidR="006E1917">
                              <w:rPr>
                                <w:rFonts w:ascii="Arial" w:hAnsi="Arial" w:cs="Arial"/>
                                <w:sz w:val="24"/>
                                <w:szCs w:val="24"/>
                              </w:rPr>
                              <w:t>mail</w:t>
                            </w:r>
                            <w:r w:rsidR="009F6FD6" w:rsidRPr="005C5D2C">
                              <w:rPr>
                                <w:rFonts w:ascii="Arial" w:hAnsi="Arial" w:cs="Arial"/>
                                <w:sz w:val="24"/>
                                <w:szCs w:val="24"/>
                              </w:rPr>
                              <w:t xml:space="preserve"> address</w:t>
                            </w:r>
                          </w:p>
                          <w:p w14:paraId="3E527248" w14:textId="773C6E99" w:rsidR="00870EAF" w:rsidRPr="005C5D2C" w:rsidRDefault="00870EAF" w:rsidP="00870EAF">
                            <w:pPr>
                              <w:pStyle w:val="ListParagraph"/>
                              <w:numPr>
                                <w:ilvl w:val="0"/>
                                <w:numId w:val="5"/>
                              </w:numPr>
                              <w:spacing w:line="480" w:lineRule="auto"/>
                              <w:rPr>
                                <w:rFonts w:ascii="Arial" w:hAnsi="Arial" w:cs="Arial"/>
                                <w:sz w:val="24"/>
                                <w:szCs w:val="24"/>
                              </w:rPr>
                            </w:pPr>
                            <w:r w:rsidRPr="005C5D2C">
                              <w:rPr>
                                <w:rFonts w:ascii="Arial" w:hAnsi="Arial" w:cs="Arial"/>
                                <w:sz w:val="24"/>
                                <w:szCs w:val="24"/>
                              </w:rPr>
                              <w:t>Your Cell phone number</w:t>
                            </w:r>
                          </w:p>
                          <w:p w14:paraId="57E7159C" w14:textId="1BFD972E" w:rsidR="00870EAF" w:rsidRDefault="00870EAF" w:rsidP="00870EAF">
                            <w:pPr>
                              <w:pStyle w:val="ListParagraph"/>
                              <w:numPr>
                                <w:ilvl w:val="0"/>
                                <w:numId w:val="5"/>
                              </w:numPr>
                              <w:spacing w:line="480" w:lineRule="auto"/>
                              <w:rPr>
                                <w:rFonts w:ascii="Arial" w:hAnsi="Arial" w:cs="Arial"/>
                                <w:sz w:val="24"/>
                                <w:szCs w:val="24"/>
                              </w:rPr>
                            </w:pPr>
                            <w:r w:rsidRPr="005C5D2C">
                              <w:rPr>
                                <w:rFonts w:ascii="Arial" w:hAnsi="Arial" w:cs="Arial"/>
                                <w:sz w:val="24"/>
                                <w:szCs w:val="24"/>
                              </w:rPr>
                              <w:t>Landline phone number</w:t>
                            </w:r>
                          </w:p>
                          <w:p w14:paraId="43B86F12" w14:textId="0D917DB1" w:rsidR="00825C00" w:rsidRPr="005C5D2C" w:rsidRDefault="005C5D2C" w:rsidP="005C5D2C">
                            <w:pPr>
                              <w:spacing w:before="0" w:line="331" w:lineRule="auto"/>
                              <w:ind w:left="0" w:right="0"/>
                              <w:jc w:val="center"/>
                              <w:rPr>
                                <w:rFonts w:ascii="Arial" w:hAnsi="Arial" w:cs="Arial"/>
                                <w:sz w:val="24"/>
                                <w:szCs w:val="24"/>
                              </w:rPr>
                            </w:pPr>
                            <w:r w:rsidRPr="005C5D2C">
                              <w:rPr>
                                <w:rFonts w:ascii="Arial" w:hAnsi="Arial" w:cs="Arial"/>
                                <w:sz w:val="24"/>
                                <w:szCs w:val="24"/>
                              </w:rPr>
                              <w:t>Please regularly check</w:t>
                            </w:r>
                            <w:r w:rsidR="00870EAF" w:rsidRPr="005C5D2C">
                              <w:rPr>
                                <w:rFonts w:ascii="Arial" w:hAnsi="Arial" w:cs="Arial"/>
                                <w:sz w:val="24"/>
                                <w:szCs w:val="24"/>
                              </w:rPr>
                              <w:t xml:space="preserve"> the City of Skyline website for important information and updates</w:t>
                            </w:r>
                            <w:r w:rsidRPr="005C5D2C">
                              <w:rPr>
                                <w:rFonts w:ascii="Arial" w:hAnsi="Arial" w:cs="Arial"/>
                                <w:sz w:val="24"/>
                                <w:szCs w:val="24"/>
                              </w:rPr>
                              <w:t>, including minutes and agendas of City Council meetings.</w:t>
                            </w:r>
                          </w:p>
                          <w:p w14:paraId="218FA40D" w14:textId="218D861B" w:rsidR="005C5D2C" w:rsidRPr="00100399" w:rsidRDefault="00000000" w:rsidP="005C5D2C">
                            <w:pPr>
                              <w:spacing w:before="0" w:line="331" w:lineRule="auto"/>
                              <w:ind w:left="0" w:right="0"/>
                              <w:jc w:val="center"/>
                              <w:rPr>
                                <w:rFonts w:ascii="Arial" w:hAnsi="Arial" w:cs="Arial"/>
                                <w:b/>
                                <w:bCs/>
                                <w:color w:val="auto"/>
                                <w:sz w:val="24"/>
                                <w:szCs w:val="24"/>
                              </w:rPr>
                            </w:pPr>
                            <w:hyperlink r:id="rId23" w:history="1">
                              <w:r w:rsidR="005C5D2C" w:rsidRPr="00100399">
                                <w:rPr>
                                  <w:rStyle w:val="Hyperlink"/>
                                  <w:rFonts w:ascii="Arial" w:hAnsi="Arial" w:cs="Arial"/>
                                  <w:b/>
                                  <w:bCs/>
                                  <w:color w:val="auto"/>
                                  <w:sz w:val="24"/>
                                  <w:szCs w:val="24"/>
                                </w:rPr>
                                <w:t>http://www.cityofskyline.com</w:t>
                              </w:r>
                            </w:hyperlink>
                          </w:p>
                          <w:p w14:paraId="3CB0E1E1" w14:textId="77777777" w:rsidR="00870EAF" w:rsidRDefault="00870EAF" w:rsidP="00870EAF">
                            <w:pPr>
                              <w:spacing w:before="0" w:line="331" w:lineRule="auto"/>
                              <w:ind w:left="0" w:right="0"/>
                            </w:pPr>
                          </w:p>
                          <w:p w14:paraId="3CD2FF9B" w14:textId="543693C3" w:rsidR="005C5D2C" w:rsidRDefault="006E1917" w:rsidP="005C5D2C">
                            <w:pPr>
                              <w:spacing w:before="0" w:line="331" w:lineRule="auto"/>
                              <w:ind w:left="0" w:right="0"/>
                              <w:jc w:val="center"/>
                            </w:pPr>
                            <w:r>
                              <w:t>Certain types of n</w:t>
                            </w:r>
                            <w:r w:rsidR="005C5D2C">
                              <w:t>otices are also posted on the door of City Hall.</w:t>
                            </w:r>
                          </w:p>
                        </w:tc>
                      </w:tr>
                    </w:tbl>
                    <w:p w14:paraId="3136FDA6" w14:textId="19F8D835" w:rsidR="001773E1" w:rsidRDefault="001773E1">
                      <w:pPr>
                        <w:pStyle w:val="NoSpacing"/>
                      </w:pPr>
                    </w:p>
                    <w:p w14:paraId="468C3B96" w14:textId="60247495" w:rsidR="009F6FD6" w:rsidRPr="006E1917" w:rsidRDefault="009F6FD6" w:rsidP="006E1917">
                      <w:pPr>
                        <w:jc w:val="center"/>
                        <w:rPr>
                          <w:rStyle w:val="Strong"/>
                          <w:rFonts w:ascii="Arial" w:hAnsi="Arial" w:cs="Arial"/>
                          <w:b w:val="0"/>
                          <w:bCs w:val="0"/>
                          <w:color w:val="2A2A2A"/>
                          <w:sz w:val="28"/>
                          <w:szCs w:val="28"/>
                          <w:shd w:val="clear" w:color="auto" w:fill="FFFFFF"/>
                        </w:rPr>
                      </w:pPr>
                      <w:r w:rsidRPr="006E1917">
                        <w:rPr>
                          <w:rStyle w:val="Strong"/>
                          <w:rFonts w:ascii="Arial" w:hAnsi="Arial" w:cs="Arial"/>
                          <w:color w:val="2A2A2A"/>
                          <w:sz w:val="28"/>
                          <w:szCs w:val="28"/>
                          <w:shd w:val="clear" w:color="auto" w:fill="FFFFFF"/>
                        </w:rPr>
                        <w:t xml:space="preserve">UPDATE ON </w:t>
                      </w:r>
                      <w:r w:rsidR="006E1917">
                        <w:rPr>
                          <w:rStyle w:val="Strong"/>
                          <w:rFonts w:ascii="Arial" w:hAnsi="Arial" w:cs="Arial"/>
                          <w:color w:val="2A2A2A"/>
                          <w:sz w:val="28"/>
                          <w:szCs w:val="28"/>
                          <w:shd w:val="clear" w:color="auto" w:fill="FFFFFF"/>
                        </w:rPr>
                        <w:t xml:space="preserve">ANNUAL </w:t>
                      </w:r>
                      <w:r w:rsidRPr="006E1917">
                        <w:rPr>
                          <w:rStyle w:val="Strong"/>
                          <w:rFonts w:ascii="Arial" w:hAnsi="Arial" w:cs="Arial"/>
                          <w:color w:val="2A2A2A"/>
                          <w:sz w:val="28"/>
                          <w:szCs w:val="28"/>
                          <w:shd w:val="clear" w:color="auto" w:fill="FFFFFF"/>
                        </w:rPr>
                        <w:t>CLEAN-UP DAY</w:t>
                      </w:r>
                    </w:p>
                    <w:p w14:paraId="0CD6CFEC" w14:textId="7E9B54BF" w:rsidR="009F6FD6" w:rsidRDefault="009F6FD6" w:rsidP="009F6FD6">
                      <w:pPr>
                        <w:rPr>
                          <w:rStyle w:val="Strong"/>
                          <w:rFonts w:ascii="Arial" w:hAnsi="Arial" w:cs="Arial"/>
                          <w:color w:val="2A2A2A"/>
                          <w:sz w:val="28"/>
                          <w:szCs w:val="28"/>
                          <w:shd w:val="clear" w:color="auto" w:fill="FFFFFF"/>
                        </w:rPr>
                      </w:pPr>
                      <w:r w:rsidRPr="006E1917">
                        <w:rPr>
                          <w:rStyle w:val="Strong"/>
                          <w:rFonts w:ascii="Arial" w:hAnsi="Arial" w:cs="Arial"/>
                          <w:color w:val="2A2A2A"/>
                          <w:sz w:val="28"/>
                          <w:szCs w:val="28"/>
                          <w:shd w:val="clear" w:color="auto" w:fill="FFFFFF"/>
                        </w:rPr>
                        <w:t xml:space="preserve">The City of Skyline will be holding a </w:t>
                      </w:r>
                      <w:r w:rsidR="009347AF">
                        <w:rPr>
                          <w:rStyle w:val="Strong"/>
                          <w:rFonts w:ascii="Arial" w:hAnsi="Arial" w:cs="Arial"/>
                          <w:color w:val="2A2A2A"/>
                          <w:sz w:val="28"/>
                          <w:szCs w:val="28"/>
                          <w:shd w:val="clear" w:color="auto" w:fill="FFFFFF"/>
                        </w:rPr>
                        <w:t>Fall</w:t>
                      </w:r>
                      <w:r w:rsidRPr="006E1917">
                        <w:rPr>
                          <w:rStyle w:val="Strong"/>
                          <w:rFonts w:ascii="Arial" w:hAnsi="Arial" w:cs="Arial"/>
                          <w:color w:val="2A2A2A"/>
                          <w:sz w:val="28"/>
                          <w:szCs w:val="28"/>
                          <w:shd w:val="clear" w:color="auto" w:fill="FFFFFF"/>
                        </w:rPr>
                        <w:t xml:space="preserve"> clean-up day</w:t>
                      </w:r>
                      <w:r w:rsidR="000E2071">
                        <w:rPr>
                          <w:rStyle w:val="Strong"/>
                          <w:rFonts w:ascii="Arial" w:hAnsi="Arial" w:cs="Arial"/>
                          <w:color w:val="2A2A2A"/>
                          <w:sz w:val="28"/>
                          <w:szCs w:val="28"/>
                          <w:shd w:val="clear" w:color="auto" w:fill="FFFFFF"/>
                        </w:rPr>
                        <w:t xml:space="preserve"> </w:t>
                      </w:r>
                      <w:r w:rsidR="004A2D82">
                        <w:rPr>
                          <w:rStyle w:val="Strong"/>
                          <w:rFonts w:ascii="Arial" w:hAnsi="Arial" w:cs="Arial"/>
                          <w:color w:val="2A2A2A"/>
                          <w:sz w:val="28"/>
                          <w:szCs w:val="28"/>
                          <w:shd w:val="clear" w:color="auto" w:fill="FFFFFF"/>
                        </w:rPr>
                        <w:t>on September 23, 2023.</w:t>
                      </w:r>
                    </w:p>
                    <w:p w14:paraId="668A9866" w14:textId="7B722B26" w:rsidR="004A2D82" w:rsidRPr="006E1917" w:rsidRDefault="004A2D82" w:rsidP="009F6FD6">
                      <w:pPr>
                        <w:rPr>
                          <w:rStyle w:val="Strong"/>
                          <w:rFonts w:ascii="Arial" w:hAnsi="Arial" w:cs="Arial"/>
                          <w:b w:val="0"/>
                          <w:bCs w:val="0"/>
                          <w:color w:val="2A2A2A"/>
                          <w:sz w:val="28"/>
                          <w:szCs w:val="28"/>
                          <w:shd w:val="clear" w:color="auto" w:fill="FFFFFF"/>
                        </w:rPr>
                      </w:pPr>
                      <w:r>
                        <w:rPr>
                          <w:rStyle w:val="Strong"/>
                          <w:rFonts w:ascii="Arial" w:hAnsi="Arial" w:cs="Arial"/>
                          <w:color w:val="2A2A2A"/>
                          <w:sz w:val="28"/>
                          <w:szCs w:val="28"/>
                          <w:shd w:val="clear" w:color="auto" w:fill="FFFFFF"/>
                        </w:rPr>
                        <w:t>This is a happy day</w:t>
                      </w:r>
                      <w:r w:rsidR="00903031">
                        <w:rPr>
                          <w:rStyle w:val="Strong"/>
                          <w:rFonts w:ascii="Arial" w:hAnsi="Arial" w:cs="Arial"/>
                          <w:color w:val="2A2A2A"/>
                          <w:sz w:val="28"/>
                          <w:szCs w:val="28"/>
                          <w:shd w:val="clear" w:color="auto" w:fill="FFFFFF"/>
                        </w:rPr>
                        <w:t>!</w:t>
                      </w:r>
                    </w:p>
                    <w:p w14:paraId="7A8B215F" w14:textId="77777777" w:rsidR="009F6FD6" w:rsidRDefault="009F6FD6">
                      <w:pPr>
                        <w:pStyle w:val="NoSpacing"/>
                      </w:pPr>
                    </w:p>
                  </w:txbxContent>
                </v:textbox>
                <w10:wrap type="square" side="left" anchorx="page" anchory="margin"/>
              </v:shape>
            </w:pict>
          </mc:Fallback>
        </mc:AlternateContent>
      </w:r>
      <w:r w:rsidR="00FE7D7B">
        <w:t>Skyline</w:t>
      </w:r>
      <w:r w:rsidR="00024606">
        <w:t xml:space="preserve"> News</w:t>
      </w:r>
      <w:r w:rsidR="00CC157F">
        <w:t xml:space="preserve"> and Information</w:t>
      </w:r>
    </w:p>
    <w:p w14:paraId="38B4DDC1" w14:textId="70E60773" w:rsidR="002115D3" w:rsidRPr="00A517A5" w:rsidRDefault="002115D3" w:rsidP="00100399">
      <w:pPr>
        <w:ind w:left="0" w:right="0"/>
        <w:divId w:val="1174421639"/>
        <w:rPr>
          <w:rStyle w:val="Hyperlink"/>
          <w:rFonts w:ascii="Arial" w:hAnsi="Arial" w:cs="Arial"/>
          <w:color w:val="auto"/>
          <w:sz w:val="20"/>
          <w:szCs w:val="20"/>
          <w:u w:val="none"/>
          <w:shd w:val="clear" w:color="auto" w:fill="FFFFFF"/>
        </w:rPr>
      </w:pPr>
      <w:r w:rsidRPr="00A517A5">
        <w:rPr>
          <w:rStyle w:val="Hyperlink"/>
          <w:rFonts w:ascii="Arial" w:hAnsi="Arial" w:cs="Arial"/>
          <w:color w:val="auto"/>
          <w:sz w:val="20"/>
          <w:szCs w:val="20"/>
          <w:u w:val="none"/>
          <w:shd w:val="clear" w:color="auto" w:fill="FFFFFF"/>
        </w:rPr>
        <w:t>CITY ORDINANCES</w:t>
      </w:r>
    </w:p>
    <w:p w14:paraId="07C2C6A0" w14:textId="3D39AC84" w:rsidR="00100399" w:rsidRPr="00A517A5" w:rsidRDefault="006E1917" w:rsidP="00100399">
      <w:pPr>
        <w:pStyle w:val="NoSpacing"/>
        <w:ind w:left="0" w:right="0"/>
        <w:divId w:val="1174421639"/>
        <w:rPr>
          <w:rFonts w:ascii="Arial" w:hAnsi="Arial" w:cs="Arial"/>
          <w:noProof/>
          <w:sz w:val="20"/>
          <w:szCs w:val="20"/>
        </w:rPr>
      </w:pPr>
      <w:r>
        <w:rPr>
          <w:rFonts w:ascii="Arial" w:hAnsi="Arial" w:cs="Arial"/>
          <w:noProof/>
          <w:color w:val="auto"/>
          <w:sz w:val="20"/>
          <w:szCs w:val="20"/>
        </w:rPr>
        <mc:AlternateContent>
          <mc:Choice Requires="wps">
            <w:drawing>
              <wp:anchor distT="0" distB="0" distL="114300" distR="114300" simplePos="0" relativeHeight="251665408" behindDoc="1" locked="0" layoutInCell="1" allowOverlap="1" wp14:anchorId="689C238F" wp14:editId="77EE23B3">
                <wp:simplePos x="0" y="0"/>
                <wp:positionH relativeFrom="column">
                  <wp:posOffset>4663440</wp:posOffset>
                </wp:positionH>
                <wp:positionV relativeFrom="paragraph">
                  <wp:posOffset>641350</wp:posOffset>
                </wp:positionV>
                <wp:extent cx="2532888" cy="2112264"/>
                <wp:effectExtent l="0" t="0" r="20320" b="21590"/>
                <wp:wrapNone/>
                <wp:docPr id="1" name="Rectangle 1"/>
                <wp:cNvGraphicFramePr/>
                <a:graphic xmlns:a="http://schemas.openxmlformats.org/drawingml/2006/main">
                  <a:graphicData uri="http://schemas.microsoft.com/office/word/2010/wordprocessingShape">
                    <wps:wsp>
                      <wps:cNvSpPr/>
                      <wps:spPr>
                        <a:xfrm>
                          <a:off x="0" y="0"/>
                          <a:ext cx="2532888" cy="211226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C07EA0" id="Rectangle 1" o:spid="_x0000_s1026" style="position:absolute;margin-left:367.2pt;margin-top:50.5pt;width:199.45pt;height:16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" fillcolor="white [3201]" strokecolor="#b27d49 [3209]" strokeweight="2pt"/>
            </w:pict>
          </mc:Fallback>
        </mc:AlternateContent>
      </w:r>
      <w:r w:rsidR="00100399" w:rsidRPr="00A517A5">
        <w:rPr>
          <w:rStyle w:val="Hyperlink"/>
          <w:rFonts w:ascii="Arial" w:hAnsi="Arial" w:cs="Arial"/>
          <w:color w:val="auto"/>
          <w:sz w:val="20"/>
          <w:szCs w:val="20"/>
          <w:u w:val="none"/>
          <w:shd w:val="clear" w:color="auto" w:fill="FFFFFF"/>
        </w:rPr>
        <w:t xml:space="preserve">Before building a garage, chicken coop, new addition, etc., please review the </w:t>
      </w:r>
      <w:r w:rsidR="009F516F" w:rsidRPr="00A517A5">
        <w:rPr>
          <w:rStyle w:val="Hyperlink"/>
          <w:rFonts w:ascii="Arial" w:hAnsi="Arial" w:cs="Arial"/>
          <w:color w:val="auto"/>
          <w:sz w:val="20"/>
          <w:szCs w:val="20"/>
          <w:u w:val="none"/>
          <w:shd w:val="clear" w:color="auto" w:fill="FFFFFF"/>
        </w:rPr>
        <w:t>City’s Zoning,</w:t>
      </w:r>
      <w:r w:rsidR="00100399" w:rsidRPr="00A517A5">
        <w:rPr>
          <w:rStyle w:val="Hyperlink"/>
          <w:rFonts w:ascii="Arial" w:hAnsi="Arial" w:cs="Arial"/>
          <w:color w:val="auto"/>
          <w:sz w:val="20"/>
          <w:szCs w:val="20"/>
          <w:u w:val="none"/>
          <w:shd w:val="clear" w:color="auto" w:fill="FFFFFF"/>
        </w:rPr>
        <w:t xml:space="preserve"> Animal, and Utility </w:t>
      </w:r>
      <w:r w:rsidR="009F516F" w:rsidRPr="00A517A5">
        <w:rPr>
          <w:rStyle w:val="Hyperlink"/>
          <w:rFonts w:ascii="Arial" w:hAnsi="Arial" w:cs="Arial"/>
          <w:color w:val="auto"/>
          <w:sz w:val="20"/>
          <w:szCs w:val="20"/>
          <w:u w:val="none"/>
          <w:shd w:val="clear" w:color="auto" w:fill="FFFFFF"/>
        </w:rPr>
        <w:t>Ordinances.</w:t>
      </w:r>
      <w:r w:rsidR="00100399" w:rsidRPr="00A517A5">
        <w:rPr>
          <w:rStyle w:val="Hyperlink"/>
          <w:rFonts w:ascii="Arial" w:hAnsi="Arial" w:cs="Arial"/>
          <w:color w:val="auto"/>
          <w:sz w:val="20"/>
          <w:szCs w:val="20"/>
          <w:u w:val="none"/>
          <w:shd w:val="clear" w:color="auto" w:fill="FFFFFF"/>
        </w:rPr>
        <w:t xml:space="preserve"> </w:t>
      </w:r>
      <w:r w:rsidR="009F516F" w:rsidRPr="00A517A5">
        <w:rPr>
          <w:rStyle w:val="Hyperlink"/>
          <w:rFonts w:ascii="Arial" w:hAnsi="Arial" w:cs="Arial"/>
          <w:color w:val="auto"/>
          <w:sz w:val="20"/>
          <w:szCs w:val="20"/>
          <w:u w:val="none"/>
          <w:shd w:val="clear" w:color="auto" w:fill="FFFFFF"/>
        </w:rPr>
        <w:t>Also make sure</w:t>
      </w:r>
      <w:r w:rsidR="00100399" w:rsidRPr="00A517A5">
        <w:rPr>
          <w:rStyle w:val="Hyperlink"/>
          <w:rFonts w:ascii="Arial" w:hAnsi="Arial" w:cs="Arial"/>
          <w:color w:val="auto"/>
          <w:sz w:val="20"/>
          <w:szCs w:val="20"/>
          <w:u w:val="none"/>
          <w:shd w:val="clear" w:color="auto" w:fill="FFFFFF"/>
        </w:rPr>
        <w:t xml:space="preserve"> your plans are compliant with the rules of the Skyline Cooperative Association. Secure necessary permits BEFORE starting construction. </w:t>
      </w:r>
      <w:r w:rsidR="00100399" w:rsidRPr="00A517A5">
        <w:rPr>
          <w:rFonts w:ascii="Arial" w:hAnsi="Arial" w:cs="Arial"/>
          <w:noProof/>
          <w:sz w:val="20"/>
          <w:szCs w:val="20"/>
        </w:rPr>
        <w:t xml:space="preserve">Skyline City Ordinances can be found on the website: </w:t>
      </w:r>
      <w:hyperlink r:id="rId24" w:history="1">
        <w:r w:rsidR="00100399" w:rsidRPr="00A517A5">
          <w:rPr>
            <w:rStyle w:val="Hyperlink"/>
            <w:rFonts w:ascii="Arial" w:hAnsi="Arial" w:cs="Arial"/>
            <w:b/>
            <w:noProof/>
            <w:color w:val="000000" w:themeColor="text1"/>
            <w:sz w:val="20"/>
            <w:szCs w:val="20"/>
          </w:rPr>
          <w:t>www.cityofskyline.com</w:t>
        </w:r>
      </w:hyperlink>
      <w:r w:rsidR="00100399" w:rsidRPr="00A517A5">
        <w:rPr>
          <w:rFonts w:ascii="Arial" w:hAnsi="Arial" w:cs="Arial"/>
          <w:b/>
          <w:noProof/>
          <w:color w:val="000000" w:themeColor="text1"/>
          <w:sz w:val="20"/>
          <w:szCs w:val="20"/>
        </w:rPr>
        <w:t xml:space="preserve">. </w:t>
      </w:r>
      <w:r w:rsidR="00100399" w:rsidRPr="00A517A5">
        <w:rPr>
          <w:rFonts w:ascii="Arial" w:hAnsi="Arial" w:cs="Arial"/>
          <w:noProof/>
          <w:sz w:val="20"/>
          <w:szCs w:val="20"/>
        </w:rPr>
        <w:t xml:space="preserve">Co Op rules are printed in the Skyline resident directory available from treasurer, Kristi Powers. </w:t>
      </w:r>
    </w:p>
    <w:p w14:paraId="564A9262" w14:textId="77777777" w:rsidR="00100399" w:rsidRPr="00A517A5" w:rsidRDefault="00100399" w:rsidP="00100399">
      <w:pPr>
        <w:pStyle w:val="NoSpacing"/>
        <w:ind w:left="0" w:right="0"/>
        <w:divId w:val="1174421639"/>
        <w:rPr>
          <w:rFonts w:ascii="Arial" w:hAnsi="Arial" w:cs="Arial"/>
          <w:noProof/>
          <w:sz w:val="20"/>
          <w:szCs w:val="20"/>
        </w:rPr>
      </w:pPr>
    </w:p>
    <w:p w14:paraId="05DEA487" w14:textId="62F28F09" w:rsidR="00100399" w:rsidRPr="00A517A5" w:rsidRDefault="00100399" w:rsidP="00100399">
      <w:pPr>
        <w:pStyle w:val="NoSpacing"/>
        <w:ind w:left="0" w:right="0"/>
        <w:divId w:val="1174421639"/>
        <w:rPr>
          <w:rFonts w:ascii="Arial" w:hAnsi="Arial" w:cs="Arial"/>
          <w:noProof/>
          <w:sz w:val="20"/>
          <w:szCs w:val="20"/>
        </w:rPr>
      </w:pPr>
      <w:r w:rsidRPr="00A517A5">
        <w:rPr>
          <w:rFonts w:ascii="Arial" w:hAnsi="Arial" w:cs="Arial"/>
          <w:noProof/>
          <w:sz w:val="20"/>
          <w:szCs w:val="20"/>
        </w:rPr>
        <w:t xml:space="preserve">If selling your home, please make your realtor aware of </w:t>
      </w:r>
      <w:r w:rsidRPr="00A517A5">
        <w:rPr>
          <w:rFonts w:ascii="Arial" w:hAnsi="Arial" w:cs="Arial"/>
          <w:b/>
          <w:noProof/>
          <w:sz w:val="20"/>
          <w:szCs w:val="20"/>
        </w:rPr>
        <w:t xml:space="preserve">Skyline </w:t>
      </w:r>
      <w:r w:rsidR="009F516F" w:rsidRPr="00A517A5">
        <w:rPr>
          <w:rFonts w:ascii="Arial" w:hAnsi="Arial" w:cs="Arial"/>
          <w:b/>
          <w:noProof/>
          <w:sz w:val="20"/>
          <w:szCs w:val="20"/>
        </w:rPr>
        <w:t>Z</w:t>
      </w:r>
      <w:r w:rsidRPr="00A517A5">
        <w:rPr>
          <w:rFonts w:ascii="Arial" w:hAnsi="Arial" w:cs="Arial"/>
          <w:b/>
          <w:noProof/>
          <w:sz w:val="20"/>
          <w:szCs w:val="20"/>
        </w:rPr>
        <w:t xml:space="preserve">oning </w:t>
      </w:r>
      <w:r w:rsidR="009F516F" w:rsidRPr="00A517A5">
        <w:rPr>
          <w:rFonts w:ascii="Arial" w:hAnsi="Arial" w:cs="Arial"/>
          <w:b/>
          <w:noProof/>
          <w:sz w:val="20"/>
          <w:szCs w:val="20"/>
        </w:rPr>
        <w:t>O</w:t>
      </w:r>
      <w:r w:rsidRPr="00A517A5">
        <w:rPr>
          <w:rFonts w:ascii="Arial" w:hAnsi="Arial" w:cs="Arial"/>
          <w:b/>
          <w:noProof/>
          <w:sz w:val="20"/>
          <w:szCs w:val="20"/>
        </w:rPr>
        <w:t>rdinances</w:t>
      </w:r>
      <w:r w:rsidRPr="00A517A5">
        <w:rPr>
          <w:rFonts w:ascii="Arial" w:hAnsi="Arial" w:cs="Arial"/>
          <w:noProof/>
          <w:sz w:val="20"/>
          <w:szCs w:val="20"/>
        </w:rPr>
        <w:t xml:space="preserve"> and </w:t>
      </w:r>
      <w:r w:rsidRPr="00A517A5">
        <w:rPr>
          <w:rFonts w:ascii="Arial" w:hAnsi="Arial" w:cs="Arial"/>
          <w:b/>
          <w:noProof/>
          <w:sz w:val="20"/>
          <w:szCs w:val="20"/>
        </w:rPr>
        <w:t>Skyline Cooperative Association covenants</w:t>
      </w:r>
      <w:r w:rsidRPr="00A517A5">
        <w:rPr>
          <w:rFonts w:ascii="Arial" w:hAnsi="Arial" w:cs="Arial"/>
          <w:noProof/>
          <w:sz w:val="20"/>
          <w:szCs w:val="20"/>
        </w:rPr>
        <w:t xml:space="preserve"> that should be explained to </w:t>
      </w:r>
      <w:r w:rsidRPr="00A517A5">
        <w:rPr>
          <w:rFonts w:ascii="Arial" w:hAnsi="Arial" w:cs="Arial"/>
          <w:i/>
          <w:noProof/>
          <w:sz w:val="20"/>
          <w:szCs w:val="20"/>
        </w:rPr>
        <w:t>buyers</w:t>
      </w:r>
      <w:r w:rsidR="009F516F" w:rsidRPr="00A517A5">
        <w:rPr>
          <w:rFonts w:ascii="Arial" w:hAnsi="Arial" w:cs="Arial"/>
          <w:noProof/>
          <w:sz w:val="20"/>
          <w:szCs w:val="20"/>
        </w:rPr>
        <w:t xml:space="preserve"> who must know and follow rules.</w:t>
      </w:r>
      <w:r w:rsidR="003C58A1">
        <w:rPr>
          <w:rFonts w:ascii="Arial" w:hAnsi="Arial" w:cs="Arial"/>
          <w:noProof/>
          <w:sz w:val="20"/>
          <w:szCs w:val="20"/>
        </w:rPr>
        <w:t xml:space="preserve"> You must also disclose any city projects, such as the new water tower, which will affect the new owner.</w:t>
      </w:r>
    </w:p>
    <w:p w14:paraId="745DB554" w14:textId="4A0259AA" w:rsidR="00100399" w:rsidRPr="00A517A5" w:rsidRDefault="00100399" w:rsidP="00100399">
      <w:pPr>
        <w:pStyle w:val="NoSpacing"/>
        <w:ind w:left="0" w:right="0"/>
        <w:divId w:val="1174421639"/>
        <w:rPr>
          <w:rFonts w:ascii="Arial" w:hAnsi="Arial" w:cs="Arial"/>
          <w:noProof/>
          <w:sz w:val="20"/>
          <w:szCs w:val="20"/>
        </w:rPr>
      </w:pPr>
    </w:p>
    <w:p w14:paraId="70EF21A2" w14:textId="29FA8BD8" w:rsidR="005C5D2C" w:rsidRPr="00A517A5" w:rsidRDefault="00610C7C" w:rsidP="00610C7C">
      <w:pPr>
        <w:pStyle w:val="NoSpacing"/>
        <w:ind w:left="0"/>
        <w:divId w:val="1174421639"/>
        <w:rPr>
          <w:rFonts w:ascii="Arial" w:hAnsi="Arial" w:cs="Arial"/>
          <w:sz w:val="20"/>
          <w:szCs w:val="20"/>
        </w:rPr>
      </w:pPr>
      <w:r w:rsidRPr="00A517A5">
        <w:rPr>
          <w:rFonts w:ascii="Arial" w:hAnsi="Arial" w:cs="Arial"/>
          <w:noProof/>
          <w:sz w:val="20"/>
          <w:szCs w:val="20"/>
        </w:rPr>
        <w:t xml:space="preserve">. </w:t>
      </w:r>
    </w:p>
    <w:sectPr w:rsidR="005C5D2C" w:rsidRPr="00A517A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0508" w14:textId="77777777" w:rsidR="00F35D90" w:rsidRDefault="00F35D90">
      <w:pPr>
        <w:spacing w:before="0" w:after="0" w:line="240" w:lineRule="auto"/>
      </w:pPr>
      <w:r>
        <w:separator/>
      </w:r>
    </w:p>
  </w:endnote>
  <w:endnote w:type="continuationSeparator" w:id="0">
    <w:p w14:paraId="53E11FE2" w14:textId="77777777" w:rsidR="00F35D90" w:rsidRDefault="00F35D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A85B" w14:textId="77777777" w:rsidR="00F35D90" w:rsidRDefault="00F35D90">
      <w:pPr>
        <w:spacing w:before="0" w:after="0" w:line="240" w:lineRule="auto"/>
      </w:pPr>
      <w:r>
        <w:separator/>
      </w:r>
    </w:p>
  </w:footnote>
  <w:footnote w:type="continuationSeparator" w:id="0">
    <w:p w14:paraId="70C5A6EC" w14:textId="77777777" w:rsidR="00F35D90" w:rsidRDefault="00F35D9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9AB"/>
    <w:multiLevelType w:val="hybridMultilevel"/>
    <w:tmpl w:val="980C87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6070E2F"/>
    <w:multiLevelType w:val="hybridMultilevel"/>
    <w:tmpl w:val="B3F6977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458959E5"/>
    <w:multiLevelType w:val="hybridMultilevel"/>
    <w:tmpl w:val="E1F648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6C2F279D"/>
    <w:multiLevelType w:val="hybridMultilevel"/>
    <w:tmpl w:val="D562AA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70FE1E98"/>
    <w:multiLevelType w:val="hybridMultilevel"/>
    <w:tmpl w:val="C20237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32196880">
    <w:abstractNumId w:val="1"/>
  </w:num>
  <w:num w:numId="2" w16cid:durableId="796533375">
    <w:abstractNumId w:val="4"/>
  </w:num>
  <w:num w:numId="3" w16cid:durableId="603464577">
    <w:abstractNumId w:val="2"/>
  </w:num>
  <w:num w:numId="4" w16cid:durableId="1511483328">
    <w:abstractNumId w:val="3"/>
  </w:num>
  <w:num w:numId="5" w16cid:durableId="157793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37"/>
    <w:rsid w:val="000102F6"/>
    <w:rsid w:val="00013820"/>
    <w:rsid w:val="0002258A"/>
    <w:rsid w:val="00023983"/>
    <w:rsid w:val="00024606"/>
    <w:rsid w:val="0003118B"/>
    <w:rsid w:val="00034B17"/>
    <w:rsid w:val="00047ACA"/>
    <w:rsid w:val="00060F73"/>
    <w:rsid w:val="00062EE0"/>
    <w:rsid w:val="00070D38"/>
    <w:rsid w:val="00077E69"/>
    <w:rsid w:val="000A4440"/>
    <w:rsid w:val="000B0AF8"/>
    <w:rsid w:val="000B27E5"/>
    <w:rsid w:val="000D1866"/>
    <w:rsid w:val="000D32A9"/>
    <w:rsid w:val="000D3E4E"/>
    <w:rsid w:val="000D6C83"/>
    <w:rsid w:val="000E2071"/>
    <w:rsid w:val="000E5BDA"/>
    <w:rsid w:val="000E6575"/>
    <w:rsid w:val="000F4861"/>
    <w:rsid w:val="00100399"/>
    <w:rsid w:val="0010697B"/>
    <w:rsid w:val="0012354F"/>
    <w:rsid w:val="00124148"/>
    <w:rsid w:val="001246A0"/>
    <w:rsid w:val="001249A9"/>
    <w:rsid w:val="00130458"/>
    <w:rsid w:val="00132AB0"/>
    <w:rsid w:val="0014391E"/>
    <w:rsid w:val="00144244"/>
    <w:rsid w:val="001510CD"/>
    <w:rsid w:val="001655F4"/>
    <w:rsid w:val="00167349"/>
    <w:rsid w:val="001773E1"/>
    <w:rsid w:val="00192970"/>
    <w:rsid w:val="001A41C8"/>
    <w:rsid w:val="001A5F03"/>
    <w:rsid w:val="001A7827"/>
    <w:rsid w:val="001C0EBE"/>
    <w:rsid w:val="001D336B"/>
    <w:rsid w:val="001E24AA"/>
    <w:rsid w:val="001F23F1"/>
    <w:rsid w:val="0020075B"/>
    <w:rsid w:val="00210BAF"/>
    <w:rsid w:val="002115D3"/>
    <w:rsid w:val="00235862"/>
    <w:rsid w:val="0023631D"/>
    <w:rsid w:val="00240A3D"/>
    <w:rsid w:val="00244FC1"/>
    <w:rsid w:val="00245C84"/>
    <w:rsid w:val="00252001"/>
    <w:rsid w:val="00283A42"/>
    <w:rsid w:val="00285241"/>
    <w:rsid w:val="00296436"/>
    <w:rsid w:val="0029643E"/>
    <w:rsid w:val="002965CE"/>
    <w:rsid w:val="0029777A"/>
    <w:rsid w:val="002A378C"/>
    <w:rsid w:val="002A3ED4"/>
    <w:rsid w:val="002A67B3"/>
    <w:rsid w:val="002C0C22"/>
    <w:rsid w:val="002E63B4"/>
    <w:rsid w:val="002E6D0C"/>
    <w:rsid w:val="00321E73"/>
    <w:rsid w:val="003225DB"/>
    <w:rsid w:val="00327DDD"/>
    <w:rsid w:val="00332016"/>
    <w:rsid w:val="00342167"/>
    <w:rsid w:val="0035715D"/>
    <w:rsid w:val="00363A2F"/>
    <w:rsid w:val="00367A59"/>
    <w:rsid w:val="00367FBA"/>
    <w:rsid w:val="003742CE"/>
    <w:rsid w:val="00374337"/>
    <w:rsid w:val="0038405B"/>
    <w:rsid w:val="00384838"/>
    <w:rsid w:val="003901D9"/>
    <w:rsid w:val="003A0E36"/>
    <w:rsid w:val="003A1C98"/>
    <w:rsid w:val="003B2EAF"/>
    <w:rsid w:val="003B5B02"/>
    <w:rsid w:val="003B6FD6"/>
    <w:rsid w:val="003C4028"/>
    <w:rsid w:val="003C58A1"/>
    <w:rsid w:val="003D1100"/>
    <w:rsid w:val="003D26E9"/>
    <w:rsid w:val="003D6DC8"/>
    <w:rsid w:val="003E4EFD"/>
    <w:rsid w:val="003E5943"/>
    <w:rsid w:val="003E5A93"/>
    <w:rsid w:val="003E5D94"/>
    <w:rsid w:val="00426C3C"/>
    <w:rsid w:val="00434BC3"/>
    <w:rsid w:val="00435900"/>
    <w:rsid w:val="004453F3"/>
    <w:rsid w:val="004654DE"/>
    <w:rsid w:val="00485D58"/>
    <w:rsid w:val="00492599"/>
    <w:rsid w:val="004A0A54"/>
    <w:rsid w:val="004A2D82"/>
    <w:rsid w:val="004A3FEC"/>
    <w:rsid w:val="004D3D53"/>
    <w:rsid w:val="004D65CF"/>
    <w:rsid w:val="004F279A"/>
    <w:rsid w:val="004F6FFA"/>
    <w:rsid w:val="00507295"/>
    <w:rsid w:val="0051101A"/>
    <w:rsid w:val="005118F7"/>
    <w:rsid w:val="005172C3"/>
    <w:rsid w:val="005437D8"/>
    <w:rsid w:val="00550F74"/>
    <w:rsid w:val="00552241"/>
    <w:rsid w:val="00557F15"/>
    <w:rsid w:val="00585628"/>
    <w:rsid w:val="005A4AEE"/>
    <w:rsid w:val="005B4AAE"/>
    <w:rsid w:val="005C395F"/>
    <w:rsid w:val="005C5D2C"/>
    <w:rsid w:val="005D5BF5"/>
    <w:rsid w:val="005D7340"/>
    <w:rsid w:val="005E13D6"/>
    <w:rsid w:val="005E3097"/>
    <w:rsid w:val="005F3443"/>
    <w:rsid w:val="00605E34"/>
    <w:rsid w:val="00610C7C"/>
    <w:rsid w:val="00624CDF"/>
    <w:rsid w:val="00627403"/>
    <w:rsid w:val="006451AE"/>
    <w:rsid w:val="00691A38"/>
    <w:rsid w:val="006B5D00"/>
    <w:rsid w:val="006C54EB"/>
    <w:rsid w:val="006D4938"/>
    <w:rsid w:val="006E1917"/>
    <w:rsid w:val="006E40A7"/>
    <w:rsid w:val="006E5DFB"/>
    <w:rsid w:val="006E65C0"/>
    <w:rsid w:val="006E72BE"/>
    <w:rsid w:val="0070539C"/>
    <w:rsid w:val="007410CB"/>
    <w:rsid w:val="0075729D"/>
    <w:rsid w:val="00763E78"/>
    <w:rsid w:val="00765CC6"/>
    <w:rsid w:val="00770B28"/>
    <w:rsid w:val="00774A91"/>
    <w:rsid w:val="00776B79"/>
    <w:rsid w:val="00776FF1"/>
    <w:rsid w:val="007833B4"/>
    <w:rsid w:val="007858BE"/>
    <w:rsid w:val="00791E9C"/>
    <w:rsid w:val="00794AF8"/>
    <w:rsid w:val="00794BE8"/>
    <w:rsid w:val="007A6C6A"/>
    <w:rsid w:val="007B0262"/>
    <w:rsid w:val="007B2AA5"/>
    <w:rsid w:val="007B544B"/>
    <w:rsid w:val="007B5DBC"/>
    <w:rsid w:val="007B6D2D"/>
    <w:rsid w:val="007C1344"/>
    <w:rsid w:val="007C3868"/>
    <w:rsid w:val="007C7A00"/>
    <w:rsid w:val="007D1751"/>
    <w:rsid w:val="007E253E"/>
    <w:rsid w:val="007F779F"/>
    <w:rsid w:val="00825C00"/>
    <w:rsid w:val="00832A7B"/>
    <w:rsid w:val="00833D81"/>
    <w:rsid w:val="00847FD6"/>
    <w:rsid w:val="00855770"/>
    <w:rsid w:val="00870971"/>
    <w:rsid w:val="00870EAF"/>
    <w:rsid w:val="00881051"/>
    <w:rsid w:val="00890F59"/>
    <w:rsid w:val="008A2FCF"/>
    <w:rsid w:val="008B3384"/>
    <w:rsid w:val="008B5AF5"/>
    <w:rsid w:val="008B5BD1"/>
    <w:rsid w:val="008C0425"/>
    <w:rsid w:val="008C6D61"/>
    <w:rsid w:val="008D4F26"/>
    <w:rsid w:val="008E234C"/>
    <w:rsid w:val="008E739D"/>
    <w:rsid w:val="008F5EA9"/>
    <w:rsid w:val="009015A5"/>
    <w:rsid w:val="00903031"/>
    <w:rsid w:val="00906922"/>
    <w:rsid w:val="00912E65"/>
    <w:rsid w:val="00926DC8"/>
    <w:rsid w:val="00927EB1"/>
    <w:rsid w:val="009314A2"/>
    <w:rsid w:val="00931E50"/>
    <w:rsid w:val="009347AF"/>
    <w:rsid w:val="00934C2D"/>
    <w:rsid w:val="00951F77"/>
    <w:rsid w:val="009548EF"/>
    <w:rsid w:val="00991016"/>
    <w:rsid w:val="00991176"/>
    <w:rsid w:val="00993E30"/>
    <w:rsid w:val="009A4BC5"/>
    <w:rsid w:val="009A74E4"/>
    <w:rsid w:val="009B7585"/>
    <w:rsid w:val="009C14C0"/>
    <w:rsid w:val="009C1834"/>
    <w:rsid w:val="009C2763"/>
    <w:rsid w:val="009C4A6C"/>
    <w:rsid w:val="009E015B"/>
    <w:rsid w:val="009E180F"/>
    <w:rsid w:val="009E353A"/>
    <w:rsid w:val="009E7181"/>
    <w:rsid w:val="009F516F"/>
    <w:rsid w:val="009F6FD6"/>
    <w:rsid w:val="00A12943"/>
    <w:rsid w:val="00A131B1"/>
    <w:rsid w:val="00A14A29"/>
    <w:rsid w:val="00A517A5"/>
    <w:rsid w:val="00A6362B"/>
    <w:rsid w:val="00A654BC"/>
    <w:rsid w:val="00A70633"/>
    <w:rsid w:val="00A71694"/>
    <w:rsid w:val="00AA1BCE"/>
    <w:rsid w:val="00AA3721"/>
    <w:rsid w:val="00AB46F2"/>
    <w:rsid w:val="00AC15F3"/>
    <w:rsid w:val="00AC792F"/>
    <w:rsid w:val="00AF02A7"/>
    <w:rsid w:val="00B15D37"/>
    <w:rsid w:val="00B45A2A"/>
    <w:rsid w:val="00B5698F"/>
    <w:rsid w:val="00B92D51"/>
    <w:rsid w:val="00BA0727"/>
    <w:rsid w:val="00BB222B"/>
    <w:rsid w:val="00BB5C01"/>
    <w:rsid w:val="00BC118B"/>
    <w:rsid w:val="00BC3206"/>
    <w:rsid w:val="00C04A67"/>
    <w:rsid w:val="00C1272B"/>
    <w:rsid w:val="00C330B9"/>
    <w:rsid w:val="00C429BD"/>
    <w:rsid w:val="00C65650"/>
    <w:rsid w:val="00C67D04"/>
    <w:rsid w:val="00C75503"/>
    <w:rsid w:val="00C774F1"/>
    <w:rsid w:val="00C84067"/>
    <w:rsid w:val="00C871C7"/>
    <w:rsid w:val="00CA0577"/>
    <w:rsid w:val="00CA7126"/>
    <w:rsid w:val="00CB233A"/>
    <w:rsid w:val="00CB5724"/>
    <w:rsid w:val="00CB6513"/>
    <w:rsid w:val="00CC157F"/>
    <w:rsid w:val="00CF1117"/>
    <w:rsid w:val="00D01B5D"/>
    <w:rsid w:val="00D17178"/>
    <w:rsid w:val="00D23D12"/>
    <w:rsid w:val="00D24B5A"/>
    <w:rsid w:val="00D2635F"/>
    <w:rsid w:val="00D26CEE"/>
    <w:rsid w:val="00D32517"/>
    <w:rsid w:val="00D35AD4"/>
    <w:rsid w:val="00D407B1"/>
    <w:rsid w:val="00D40CA4"/>
    <w:rsid w:val="00D43F2B"/>
    <w:rsid w:val="00D4619C"/>
    <w:rsid w:val="00D7191E"/>
    <w:rsid w:val="00D72176"/>
    <w:rsid w:val="00D84939"/>
    <w:rsid w:val="00D8591C"/>
    <w:rsid w:val="00DA7671"/>
    <w:rsid w:val="00DB1430"/>
    <w:rsid w:val="00DB1717"/>
    <w:rsid w:val="00DB20CA"/>
    <w:rsid w:val="00DC1032"/>
    <w:rsid w:val="00DC24A0"/>
    <w:rsid w:val="00DE04F2"/>
    <w:rsid w:val="00DF421B"/>
    <w:rsid w:val="00DF42DF"/>
    <w:rsid w:val="00DF48F7"/>
    <w:rsid w:val="00E0100E"/>
    <w:rsid w:val="00E02B5F"/>
    <w:rsid w:val="00E02CBD"/>
    <w:rsid w:val="00E04101"/>
    <w:rsid w:val="00E106D3"/>
    <w:rsid w:val="00E11C12"/>
    <w:rsid w:val="00E11F42"/>
    <w:rsid w:val="00E209D5"/>
    <w:rsid w:val="00E358B5"/>
    <w:rsid w:val="00E4318F"/>
    <w:rsid w:val="00E460F6"/>
    <w:rsid w:val="00E4668A"/>
    <w:rsid w:val="00E57BF5"/>
    <w:rsid w:val="00E62140"/>
    <w:rsid w:val="00E8143E"/>
    <w:rsid w:val="00E91D88"/>
    <w:rsid w:val="00E92912"/>
    <w:rsid w:val="00E9329E"/>
    <w:rsid w:val="00EA05D9"/>
    <w:rsid w:val="00EA63B2"/>
    <w:rsid w:val="00EB53A1"/>
    <w:rsid w:val="00ED1029"/>
    <w:rsid w:val="00EE1A48"/>
    <w:rsid w:val="00EE5B3E"/>
    <w:rsid w:val="00EF08B5"/>
    <w:rsid w:val="00EF44AC"/>
    <w:rsid w:val="00EF4596"/>
    <w:rsid w:val="00F07C43"/>
    <w:rsid w:val="00F17B5A"/>
    <w:rsid w:val="00F24D8C"/>
    <w:rsid w:val="00F341C1"/>
    <w:rsid w:val="00F35D90"/>
    <w:rsid w:val="00F40D24"/>
    <w:rsid w:val="00F616DE"/>
    <w:rsid w:val="00F62D2E"/>
    <w:rsid w:val="00F70F00"/>
    <w:rsid w:val="00F81FFB"/>
    <w:rsid w:val="00F85489"/>
    <w:rsid w:val="00F85ACB"/>
    <w:rsid w:val="00F916FC"/>
    <w:rsid w:val="00FB44B5"/>
    <w:rsid w:val="00FC3865"/>
    <w:rsid w:val="00FD3009"/>
    <w:rsid w:val="00FD3C5D"/>
    <w:rsid w:val="00FE7510"/>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D30D"/>
  <w15:chartTrackingRefBased/>
  <w15:docId w15:val="{3463C006-35CE-4D0E-873B-6C41AE3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7F5F52"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A5300F"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7F5F52"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F2F2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F2F2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7F5F52"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A5300F"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7F5F52" w:themeColor="accent5"/>
    </w:rPr>
  </w:style>
  <w:style w:type="character" w:customStyle="1" w:styleId="FooterChar">
    <w:name w:val="Footer Char"/>
    <w:basedOn w:val="DefaultParagraphFont"/>
    <w:link w:val="Footer"/>
    <w:uiPriority w:val="99"/>
    <w:rPr>
      <w:color w:val="7F5F52"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7F5F52"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7F5F52"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F5F52" w:themeColor="accent5"/>
        <w:bottom w:val="single" w:sz="8" w:space="0" w:color="7F5F5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F5F52" w:themeColor="accent5"/>
        <w:left w:val="single" w:sz="4" w:space="0" w:color="7F5F52" w:themeColor="accent5"/>
        <w:bottom w:val="single" w:sz="4" w:space="0" w:color="7F5F52" w:themeColor="accent5"/>
        <w:right w:val="single" w:sz="4" w:space="0" w:color="7F5F5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F5F52"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F2F2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F2F29" w:themeColor="accent5" w:themeShade="80"/>
    </w:rPr>
  </w:style>
  <w:style w:type="character" w:styleId="Hyperlink">
    <w:name w:val="Hyperlink"/>
    <w:basedOn w:val="DefaultParagraphFont"/>
    <w:uiPriority w:val="99"/>
    <w:unhideWhenUsed/>
    <w:rsid w:val="00DF42DF"/>
    <w:rPr>
      <w:color w:val="6B9F25" w:themeColor="hyperlink"/>
      <w:u w:val="single"/>
    </w:rPr>
  </w:style>
  <w:style w:type="paragraph" w:styleId="ListParagraph">
    <w:name w:val="List Paragraph"/>
    <w:basedOn w:val="Normal"/>
    <w:uiPriority w:val="34"/>
    <w:semiHidden/>
    <w:qFormat/>
    <w:rsid w:val="0051101A"/>
    <w:pPr>
      <w:ind w:left="720"/>
      <w:contextualSpacing/>
    </w:pPr>
  </w:style>
  <w:style w:type="character" w:styleId="Strong">
    <w:name w:val="Strong"/>
    <w:basedOn w:val="DefaultParagraphFont"/>
    <w:uiPriority w:val="22"/>
    <w:qFormat/>
    <w:rsid w:val="009C2763"/>
    <w:rPr>
      <w:b/>
      <w:bCs/>
    </w:rPr>
  </w:style>
  <w:style w:type="paragraph" w:customStyle="1" w:styleId="NewsletterBody">
    <w:name w:val="Newsletter Body"/>
    <w:basedOn w:val="Normal"/>
    <w:qFormat/>
    <w:rsid w:val="00DF421B"/>
    <w:pPr>
      <w:spacing w:before="0" w:line="240" w:lineRule="auto"/>
      <w:ind w:left="0" w:right="0"/>
      <w:jc w:val="both"/>
    </w:pPr>
    <w:rPr>
      <w:color w:val="000000"/>
      <w:szCs w:val="24"/>
    </w:rPr>
  </w:style>
  <w:style w:type="character" w:styleId="FollowedHyperlink">
    <w:name w:val="FollowedHyperlink"/>
    <w:basedOn w:val="DefaultParagraphFont"/>
    <w:uiPriority w:val="99"/>
    <w:semiHidden/>
    <w:unhideWhenUsed/>
    <w:rsid w:val="00485D58"/>
    <w:rPr>
      <w:color w:val="B26B02" w:themeColor="followedHyperlink"/>
      <w:u w:val="single"/>
    </w:rPr>
  </w:style>
  <w:style w:type="paragraph" w:styleId="BalloonText">
    <w:name w:val="Balloon Text"/>
    <w:basedOn w:val="Normal"/>
    <w:link w:val="BalloonTextChar"/>
    <w:uiPriority w:val="99"/>
    <w:semiHidden/>
    <w:unhideWhenUsed/>
    <w:rsid w:val="003840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5B"/>
    <w:rPr>
      <w:rFonts w:ascii="Segoe UI" w:hAnsi="Segoe UI" w:cs="Segoe UI"/>
      <w:sz w:val="18"/>
      <w:szCs w:val="18"/>
    </w:rPr>
  </w:style>
  <w:style w:type="character" w:styleId="UnresolvedMention">
    <w:name w:val="Unresolved Mention"/>
    <w:basedOn w:val="DefaultParagraphFont"/>
    <w:uiPriority w:val="99"/>
    <w:semiHidden/>
    <w:unhideWhenUsed/>
    <w:rsid w:val="005E3097"/>
    <w:rPr>
      <w:color w:val="605E5C"/>
      <w:shd w:val="clear" w:color="auto" w:fill="E1DFDD"/>
    </w:rPr>
  </w:style>
  <w:style w:type="paragraph" w:styleId="NormalWeb">
    <w:name w:val="Normal (Web)"/>
    <w:basedOn w:val="Normal"/>
    <w:uiPriority w:val="99"/>
    <w:unhideWhenUsed/>
    <w:rsid w:val="00DF48F7"/>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6966">
      <w:bodyDiv w:val="1"/>
      <w:marLeft w:val="0"/>
      <w:marRight w:val="0"/>
      <w:marTop w:val="0"/>
      <w:marBottom w:val="0"/>
      <w:divBdr>
        <w:top w:val="none" w:sz="0" w:space="0" w:color="auto"/>
        <w:left w:val="none" w:sz="0" w:space="0" w:color="auto"/>
        <w:bottom w:val="none" w:sz="0" w:space="0" w:color="auto"/>
        <w:right w:val="none" w:sz="0" w:space="0" w:color="auto"/>
      </w:divBdr>
    </w:div>
    <w:div w:id="1174421639">
      <w:bodyDiv w:val="1"/>
      <w:marLeft w:val="0"/>
      <w:marRight w:val="0"/>
      <w:marTop w:val="0"/>
      <w:marBottom w:val="0"/>
      <w:divBdr>
        <w:top w:val="none" w:sz="0" w:space="0" w:color="auto"/>
        <w:left w:val="none" w:sz="0" w:space="0" w:color="auto"/>
        <w:bottom w:val="none" w:sz="0" w:space="0" w:color="auto"/>
        <w:right w:val="none" w:sz="0" w:space="0" w:color="auto"/>
      </w:divBdr>
    </w:div>
    <w:div w:id="1426799626">
      <w:bodyDiv w:val="1"/>
      <w:marLeft w:val="0"/>
      <w:marRight w:val="0"/>
      <w:marTop w:val="0"/>
      <w:marBottom w:val="0"/>
      <w:divBdr>
        <w:top w:val="none" w:sz="0" w:space="0" w:color="auto"/>
        <w:left w:val="none" w:sz="0" w:space="0" w:color="auto"/>
        <w:bottom w:val="none" w:sz="0" w:space="0" w:color="auto"/>
        <w:right w:val="none" w:sz="0" w:space="0" w:color="auto"/>
      </w:divBdr>
    </w:div>
    <w:div w:id="1913736467">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nc/3.0/" TargetMode="External"/><Relationship Id="rId18" Type="http://schemas.openxmlformats.org/officeDocument/2006/relationships/hyperlink" Target="mailto:cityofskylineclerk@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tyofskyline.com/index.html" TargetMode="External"/><Relationship Id="rId7" Type="http://schemas.openxmlformats.org/officeDocument/2006/relationships/settings" Target="settings.xml"/><Relationship Id="rId12" Type="http://schemas.openxmlformats.org/officeDocument/2006/relationships/hyperlink" Target="http://www.pngall.com/tulip-png" TargetMode="External"/><Relationship Id="rId17" Type="http://schemas.openxmlformats.org/officeDocument/2006/relationships/hyperlink" Target="https://creativecommons.org/licenses/by-nc/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ngall.com/tulip-png" TargetMode="External"/><Relationship Id="rId20" Type="http://schemas.openxmlformats.org/officeDocument/2006/relationships/hyperlink" Target="mailto:cityofskylineclerk@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ityofskyline.co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cityofskyline.com/index.html" TargetMode="External"/><Relationship Id="rId10" Type="http://schemas.openxmlformats.org/officeDocument/2006/relationships/endnotes" Target="endnotes.xml"/><Relationship Id="rId19" Type="http://schemas.openxmlformats.org/officeDocument/2006/relationships/hyperlink" Target="https://public.coderedweb.com/CNE/en-US/BF61824DFD02"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mailto:cityofskylinecler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5367cp\Downloads\tf02805139.dotx" TargetMode="External"/></Relationships>
</file>

<file path=word/theme/theme1.xml><?xml version="1.0" encoding="utf-8"?>
<a:theme xmlns:a="http://schemas.openxmlformats.org/drawingml/2006/main" name="Elementary NEwsletter">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2554E-7282-4C88-8614-C97596F032F0}">
  <ds:schemaRefs>
    <ds:schemaRef ds:uri="http://schemas.openxmlformats.org/officeDocument/2006/bibliography"/>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26</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Marnie Kortuem</cp:lastModifiedBy>
  <cp:revision>25</cp:revision>
  <cp:lastPrinted>2023-06-10T01:20:00Z</cp:lastPrinted>
  <dcterms:created xsi:type="dcterms:W3CDTF">2023-06-09T23:26:00Z</dcterms:created>
  <dcterms:modified xsi:type="dcterms:W3CDTF">2023-06-10T01:21:00Z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